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520BE907" w14:textId="77777777" w:rsidTr="00A72D9E">
        <w:tc>
          <w:tcPr>
            <w:tcW w:w="9072" w:type="dxa"/>
          </w:tcPr>
          <w:p w14:paraId="4753CC33" w14:textId="40233ED0" w:rsidR="00742BE1" w:rsidRDefault="00000000" w:rsidP="00A0066B">
            <w:pPr>
              <w:jc w:val="right"/>
              <w:rPr>
                <w:b/>
                <w:sz w:val="24"/>
                <w:szCs w:val="24"/>
              </w:rPr>
            </w:pPr>
            <w:sdt>
              <w:sdtPr>
                <w:rPr>
                  <w:b/>
                  <w:sz w:val="24"/>
                  <w:szCs w:val="24"/>
                </w:rPr>
                <w:alias w:val="Dienst"/>
                <w:tag w:val="Dienst"/>
                <w:id w:val="-678045630"/>
                <w:lock w:val="sdtLocked"/>
                <w:placeholder>
                  <w:docPart w:val="93A77E337EED4CA5A92EF263D2951B70"/>
                </w:placeholder>
                <w:comboBox>
                  <w:listItem w:value="Kies een item."/>
                  <w:listItem w:displayText="Academie" w:value="Academie"/>
                  <w:listItem w:displayText="Dienst Bestuur &amp; organisatie" w:value="Dienst Bestuur &amp; organisatie"/>
                  <w:listItem w:displayText="Dienst Curriculum &amp; vorming" w:value="Dienst Curriculum &amp; vorming"/>
                  <w:listItem w:displayText="Dienst Lerenden" w:value="Dienst Lerenden"/>
                  <w:listItem w:displayText="Dienst Ondersteuning" w:value="Dienst Ondersteuning"/>
                  <w:listItem w:displayText="Dienst Personeel" w:value="Dienst Personeel"/>
                  <w:listItem w:displayText="Dienst School- &amp; kwaliteitsontwikkeling" w:value="Dienst School- &amp; kwaliteitsontwikkeling"/>
                  <w:listItem w:displayText="Stafdienst" w:value="Stafdienst"/>
                </w:comboBox>
              </w:sdtPr>
              <w:sdtContent>
                <w:r w:rsidR="009B200F">
                  <w:rPr>
                    <w:b/>
                    <w:sz w:val="24"/>
                    <w:szCs w:val="24"/>
                  </w:rPr>
                  <w:t>Dienst Bestuur &amp; organisatie</w:t>
                </w:r>
              </w:sdtContent>
            </w:sdt>
          </w:p>
          <w:sdt>
            <w:sdtPr>
              <w:rPr>
                <w:sz w:val="24"/>
                <w:szCs w:val="24"/>
              </w:rPr>
              <w:alias w:val="Team"/>
              <w:tag w:val="Team"/>
              <w:id w:val="-854424336"/>
              <w:placeholder>
                <w:docPart w:val="48E68174B886424BBA995F01F511A63E"/>
              </w:placeholder>
              <w:comboBox>
                <w:listItem w:displayText="        " w:value="        "/>
                <w:listItem w:displayText="Team basisonderwijs" w:value="Team basisonderwijs"/>
                <w:listItem w:displayText="Team secundair onderwijs" w:value="Team secundair onderwijs"/>
                <w:listItem w:displayText="Team buitengewoon onderwijs" w:value="Team buitengewoon onderwijs"/>
                <w:listItem w:displayText="Team postinitieel onderwijs" w:value="Team postinitieel onderwijs"/>
                <w:listItem w:displayText="Team ict" w:value="Team ict"/>
                <w:listItem w:displayText="Team financiën" w:value="Team financiën"/>
                <w:listItem w:displayText="Team personeel" w:value="Team personeel"/>
                <w:listItem w:displayText="Team internaten" w:value="Team internaten"/>
                <w:listItem w:displayText="Team administratie" w:value="Team administratie"/>
              </w:comboBox>
            </w:sdtPr>
            <w:sdtContent>
              <w:p w14:paraId="74CDAA9F" w14:textId="64A84005" w:rsidR="001E41DD" w:rsidRDefault="009B200F" w:rsidP="00742BE1">
                <w:pPr>
                  <w:jc w:val="right"/>
                  <w:rPr>
                    <w:sz w:val="24"/>
                    <w:szCs w:val="24"/>
                  </w:rPr>
                </w:pPr>
                <w:r>
                  <w:rPr>
                    <w:sz w:val="24"/>
                    <w:szCs w:val="24"/>
                  </w:rPr>
                  <w:t xml:space="preserve">        </w:t>
                </w:r>
              </w:p>
            </w:sdtContent>
          </w:sdt>
          <w:p w14:paraId="11179DC2"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003F3B3F">
              <w:rPr>
                <w:sz w:val="24"/>
                <w:szCs w:val="24"/>
              </w:rPr>
              <w:t>-</w:t>
            </w:r>
            <w:r w:rsidRPr="00E95386">
              <w:rPr>
                <w:sz w:val="24"/>
                <w:szCs w:val="24"/>
              </w:rPr>
              <w:t xml:space="preserve"> 1040 BRUSSEL</w:t>
            </w:r>
          </w:p>
        </w:tc>
      </w:tr>
      <w:tr w:rsidR="0051626C" w:rsidRPr="00E95386" w14:paraId="0CA82068" w14:textId="77777777" w:rsidTr="00A72D9E">
        <w:tc>
          <w:tcPr>
            <w:tcW w:w="9072" w:type="dxa"/>
          </w:tcPr>
          <w:p w14:paraId="2DF78B4F" w14:textId="77777777" w:rsidR="00125451" w:rsidRPr="00D35E05" w:rsidRDefault="00000000" w:rsidP="00125451">
            <w:pPr>
              <w:spacing w:before="100"/>
              <w:jc w:val="right"/>
              <w:rPr>
                <w:sz w:val="24"/>
                <w:szCs w:val="24"/>
              </w:rPr>
            </w:pPr>
            <w:hyperlink r:id="rId8" w:history="1">
              <w:r w:rsidR="00125451" w:rsidRPr="00D35E05">
                <w:rPr>
                  <w:rStyle w:val="Hyperlink"/>
                  <w:color w:val="262626" w:themeColor="text1" w:themeTint="D9"/>
                  <w:u w:val="none"/>
                </w:rPr>
                <w:t>www.katholiekonderwijs.vlaanderen</w:t>
              </w:r>
            </w:hyperlink>
          </w:p>
        </w:tc>
      </w:tr>
    </w:tbl>
    <w:p w14:paraId="28EFECEE"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00707007" wp14:editId="74866D65">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0C19B3D4" w14:textId="77777777" w:rsidTr="00A72D9E">
        <w:tc>
          <w:tcPr>
            <w:tcW w:w="5000" w:type="pct"/>
            <w:tcBorders>
              <w:top w:val="single" w:sz="4" w:space="0" w:color="auto"/>
              <w:left w:val="nil"/>
              <w:bottom w:val="single" w:sz="2" w:space="0" w:color="auto"/>
              <w:right w:val="nil"/>
            </w:tcBorders>
          </w:tcPr>
          <w:p w14:paraId="17613450" w14:textId="77777777" w:rsidR="00127D92" w:rsidRPr="00A0066B" w:rsidRDefault="00127D92" w:rsidP="00A0066B">
            <w:pPr>
              <w:jc w:val="right"/>
              <w:rPr>
                <w:b/>
                <w:sz w:val="24"/>
              </w:rPr>
            </w:pPr>
            <w:r w:rsidRPr="00A0066B">
              <w:rPr>
                <w:b/>
                <w:sz w:val="24"/>
              </w:rPr>
              <w:t>DOCUMENT</w:t>
            </w:r>
          </w:p>
          <w:p w14:paraId="0720B057" w14:textId="49D88D47" w:rsidR="00127D92" w:rsidRPr="00A0066B" w:rsidRDefault="009B200F" w:rsidP="00A0066B">
            <w:pPr>
              <w:pStyle w:val="Datumdocument"/>
            </w:pPr>
            <w:bookmarkStart w:id="0" w:name="Datum"/>
            <w:bookmarkEnd w:id="0"/>
            <w:r>
              <w:t>202</w:t>
            </w:r>
            <w:r w:rsidR="00E35B68">
              <w:t>4</w:t>
            </w:r>
            <w:r w:rsidR="00127D92" w:rsidRPr="00A0066B">
              <w:t>-</w:t>
            </w:r>
            <w:r>
              <w:t>03</w:t>
            </w:r>
            <w:r w:rsidR="00127D92" w:rsidRPr="00A0066B">
              <w:t>-</w:t>
            </w:r>
            <w:r w:rsidR="009963A1">
              <w:t>0</w:t>
            </w:r>
            <w:r w:rsidR="00E35B68">
              <w:t>8</w:t>
            </w:r>
          </w:p>
        </w:tc>
      </w:tr>
    </w:tbl>
    <w:p w14:paraId="511484A9" w14:textId="77777777" w:rsidR="00127D92" w:rsidRDefault="00127D92" w:rsidP="00A0066B"/>
    <w:p w14:paraId="1693AC4D" w14:textId="49EFED22" w:rsidR="00216558" w:rsidRDefault="00216558" w:rsidP="00216558">
      <w:pPr>
        <w:pStyle w:val="Titel"/>
      </w:pPr>
      <w:bookmarkStart w:id="1" w:name="_Hlk34057890"/>
      <w:r>
        <w:t xml:space="preserve">JAARVERSLAG VAN VZW XXX OVER HET BOEKJAAR </w:t>
      </w:r>
      <w:r w:rsidR="009963A1">
        <w:t>202</w:t>
      </w:r>
      <w:r w:rsidR="00E35B68">
        <w:t>3</w:t>
      </w:r>
      <w:r w:rsidR="009963A1">
        <w:t xml:space="preserve"> </w:t>
      </w:r>
      <w:r>
        <w:t>(ONDERNEMINGSNUMMER 0XXX.XXX.XXX)</w:t>
      </w:r>
    </w:p>
    <w:p w14:paraId="7195BB87" w14:textId="5248A03A" w:rsidR="00FC06D0" w:rsidRPr="00A85947" w:rsidRDefault="00FC06D0" w:rsidP="00FC06D0">
      <w:r>
        <w:t>Het bestuursorgaan heeft de eer de jaarrekening over het boekjaar eindigend op 31</w:t>
      </w:r>
      <w:r w:rsidR="00D6000F">
        <w:t xml:space="preserve"> december 202</w:t>
      </w:r>
      <w:r w:rsidR="00E35B68">
        <w:t>3</w:t>
      </w:r>
      <w:r>
        <w:t xml:space="preserve"> </w:t>
      </w:r>
      <w:r w:rsidRPr="00A85947">
        <w:t>aan uw goedkeuring voor te leggen. Voorliggend verslag is opgemaakt in toepassing van de artikelen 3:47</w:t>
      </w:r>
      <w:r w:rsidR="00A879A3" w:rsidRPr="00A85947">
        <w:t>,</w:t>
      </w:r>
      <w:r w:rsidRPr="00A85947">
        <w:t xml:space="preserve"> 3:48 </w:t>
      </w:r>
      <w:r w:rsidR="00A879A3" w:rsidRPr="00A85947">
        <w:t xml:space="preserve">en </w:t>
      </w:r>
      <w:r w:rsidR="006E6FEF" w:rsidRPr="00A85947">
        <w:t>9:8</w:t>
      </w:r>
      <w:r w:rsidR="00A879A3" w:rsidRPr="00A85947">
        <w:t xml:space="preserve"> </w:t>
      </w:r>
      <w:r w:rsidRPr="00A85947">
        <w:t>van het Wetboek van Vennootschappen en Verenigingen</w:t>
      </w:r>
      <w:r w:rsidR="005D4320" w:rsidRPr="00A85947">
        <w:t xml:space="preserve"> (WVV)</w:t>
      </w:r>
      <w:r w:rsidRPr="00A85947">
        <w:t>.</w:t>
      </w:r>
    </w:p>
    <w:p w14:paraId="799EDE40" w14:textId="77777777" w:rsidR="00B877E4" w:rsidRPr="00A85947" w:rsidRDefault="00B877E4" w:rsidP="00B877E4">
      <w:pPr>
        <w:pStyle w:val="Kop1"/>
        <w:numPr>
          <w:ilvl w:val="0"/>
          <w:numId w:val="1"/>
        </w:numPr>
        <w:suppressAutoHyphens w:val="0"/>
      </w:pPr>
      <w:bookmarkStart w:id="2" w:name="_Hlk34057927"/>
      <w:bookmarkEnd w:id="1"/>
      <w:r w:rsidRPr="00A85947">
        <w:t>Overzicht van de ontwikkeling en de resultaten van de activiteiten en van de positie van de vzw</w:t>
      </w:r>
    </w:p>
    <w:p w14:paraId="05689AC8" w14:textId="215A30E2" w:rsidR="00F215A7" w:rsidRPr="00A85947" w:rsidRDefault="00F215A7" w:rsidP="00216558">
      <w:r w:rsidRPr="00A85947">
        <w:t>Het balanstotaal bedraagt per 31</w:t>
      </w:r>
      <w:r w:rsidR="00D6000F" w:rsidRPr="00A85947">
        <w:t xml:space="preserve"> december 202</w:t>
      </w:r>
      <w:r w:rsidR="00402F54" w:rsidRPr="00A85947">
        <w:t>3</w:t>
      </w:r>
      <w:r w:rsidRPr="00A85947">
        <w:t>:….</w:t>
      </w:r>
      <w:r w:rsidR="00D6000F" w:rsidRPr="00A85947">
        <w:t>EUR</w:t>
      </w:r>
      <w:r w:rsidR="0023719C" w:rsidRPr="00A85947">
        <w:t>. Ten</w:t>
      </w:r>
      <w:r w:rsidR="00324498" w:rsidRPr="00A85947">
        <w:t xml:space="preserve"> opzichte van verleden jaar betekent dit een stijging/daling (verwijderen wat niet past) van…%.</w:t>
      </w:r>
    </w:p>
    <w:p w14:paraId="3E03A547" w14:textId="77777777" w:rsidR="00216558" w:rsidRPr="00A85947" w:rsidRDefault="00216558" w:rsidP="00216558">
      <w:pPr>
        <w:pStyle w:val="Kop2"/>
        <w:numPr>
          <w:ilvl w:val="1"/>
          <w:numId w:val="1"/>
        </w:numPr>
        <w:suppressAutoHyphens w:val="0"/>
        <w:spacing w:after="0"/>
      </w:pPr>
      <w:r w:rsidRPr="00A85947">
        <w:t>Bespreking van de belangrijkste balansrubrieken</w:t>
      </w:r>
    </w:p>
    <w:p w14:paraId="6A1D2337" w14:textId="77777777" w:rsidR="00216558" w:rsidRPr="00A85947" w:rsidRDefault="00216558" w:rsidP="00216558">
      <w:pPr>
        <w:pStyle w:val="Kop3"/>
        <w:numPr>
          <w:ilvl w:val="2"/>
          <w:numId w:val="1"/>
        </w:numPr>
        <w:suppressAutoHyphens w:val="0"/>
        <w:spacing w:before="0"/>
      </w:pPr>
      <w:r w:rsidRPr="00A85947">
        <w:t>Investeringen/desinvesteringen in materiële en immateriële vaste activa</w:t>
      </w:r>
    </w:p>
    <w:p w14:paraId="7ADCD58F" w14:textId="72B0D55B" w:rsidR="00216558" w:rsidRPr="00A85947" w:rsidRDefault="00216558" w:rsidP="00F4651C">
      <w:r w:rsidRPr="00A85947">
        <w:t xml:space="preserve">In de loop van het boekjaar </w:t>
      </w:r>
      <w:r w:rsidR="009E7E54" w:rsidRPr="00A85947">
        <w:t>202</w:t>
      </w:r>
      <w:r w:rsidR="00402F54" w:rsidRPr="00A85947">
        <w:t>3</w:t>
      </w:r>
      <w:r w:rsidR="009E7E54" w:rsidRPr="00A85947">
        <w:t xml:space="preserve"> </w:t>
      </w:r>
      <w:r w:rsidRPr="00A85947">
        <w:t xml:space="preserve">werden </w:t>
      </w:r>
      <w:r w:rsidR="001D5551" w:rsidRPr="00A85947">
        <w:t>geen/</w:t>
      </w:r>
      <w:r w:rsidRPr="00A85947">
        <w:t xml:space="preserve">volgende </w:t>
      </w:r>
      <w:r w:rsidR="001D5551" w:rsidRPr="00A85947">
        <w:t>(</w:t>
      </w:r>
      <w:r w:rsidR="00D221C3" w:rsidRPr="00A85947">
        <w:t>verwijderen</w:t>
      </w:r>
      <w:r w:rsidR="00680AC9" w:rsidRPr="00A85947">
        <w:t xml:space="preserve"> </w:t>
      </w:r>
      <w:r w:rsidR="001D5551" w:rsidRPr="00A85947">
        <w:t xml:space="preserve">wat niet </w:t>
      </w:r>
      <w:r w:rsidR="00680AC9" w:rsidRPr="00A85947">
        <w:t>past</w:t>
      </w:r>
      <w:r w:rsidR="00F4651C" w:rsidRPr="00A85947">
        <w:t>)</w:t>
      </w:r>
      <w:r w:rsidR="00455DEA" w:rsidRPr="00A85947">
        <w:t xml:space="preserve"> </w:t>
      </w:r>
      <w:r w:rsidR="00F4651C" w:rsidRPr="00A85947">
        <w:t xml:space="preserve"> </w:t>
      </w:r>
      <w:r w:rsidRPr="00A85947">
        <w:t xml:space="preserve">investeringen/desinvesteringen verricht: </w:t>
      </w:r>
    </w:p>
    <w:p w14:paraId="04F9D453" w14:textId="77777777" w:rsidR="00216558" w:rsidRPr="00A85947" w:rsidRDefault="00216558" w:rsidP="00216558">
      <w:pPr>
        <w:pStyle w:val="Opsomming1"/>
      </w:pPr>
      <w:r w:rsidRPr="00A85947">
        <w:t>………</w:t>
      </w:r>
    </w:p>
    <w:p w14:paraId="7F5333EA" w14:textId="77777777" w:rsidR="00216558" w:rsidRPr="00A85947" w:rsidRDefault="00216558" w:rsidP="00216558">
      <w:pPr>
        <w:pStyle w:val="Opsomming1"/>
      </w:pPr>
      <w:r w:rsidRPr="00A85947">
        <w:t>…….. (1)</w:t>
      </w:r>
    </w:p>
    <w:p w14:paraId="35FB87F4" w14:textId="77777777" w:rsidR="00216558" w:rsidRPr="00A85947" w:rsidRDefault="00216558" w:rsidP="00216558">
      <w:r w:rsidRPr="00A85947">
        <w:t>De afschrijvingen werden berekend conform de bestaande waarderingsregels.</w:t>
      </w:r>
    </w:p>
    <w:p w14:paraId="0D9B5D82" w14:textId="57ADFA5A" w:rsidR="00216558" w:rsidRPr="00A85947" w:rsidRDefault="00216558" w:rsidP="00216558">
      <w:pPr>
        <w:rPr>
          <w:rFonts w:eastAsiaTheme="minorEastAsia"/>
        </w:rPr>
      </w:pPr>
      <w:r w:rsidRPr="00A85947">
        <w:t xml:space="preserve">Dit heeft als gevolg dat de materiële vaste activa gestegen/gedaald (verwijderen wat niet past) zijn van </w:t>
      </w:r>
      <w:r w:rsidR="00B73589" w:rsidRPr="00A85947">
        <w:t xml:space="preserve">…EUR </w:t>
      </w:r>
      <w:r w:rsidRPr="00A85947">
        <w:t>op 31</w:t>
      </w:r>
      <w:r w:rsidR="009F3E6E" w:rsidRPr="00A85947">
        <w:t xml:space="preserve"> december 202</w:t>
      </w:r>
      <w:r w:rsidR="00D335D6" w:rsidRPr="00A85947">
        <w:t>2</w:t>
      </w:r>
      <w:r w:rsidR="008F731C" w:rsidRPr="00A85947">
        <w:t xml:space="preserve"> </w:t>
      </w:r>
      <w:r w:rsidRPr="00A85947">
        <w:t xml:space="preserve">tot </w:t>
      </w:r>
      <w:r w:rsidR="00B73589" w:rsidRPr="00A85947">
        <w:t xml:space="preserve">….EUR </w:t>
      </w:r>
      <w:r w:rsidR="001D25EF" w:rsidRPr="00A85947">
        <w:t xml:space="preserve">op </w:t>
      </w:r>
      <w:r w:rsidR="00B73589" w:rsidRPr="00A85947">
        <w:t>31 december 202</w:t>
      </w:r>
      <w:r w:rsidR="00D335D6" w:rsidRPr="00A85947">
        <w:t>3</w:t>
      </w:r>
      <w:r w:rsidRPr="00A85947">
        <w:t xml:space="preserve">. </w:t>
      </w:r>
    </w:p>
    <w:p w14:paraId="1C5EEABE" w14:textId="77777777" w:rsidR="00216558" w:rsidRPr="00A85947" w:rsidRDefault="00216558" w:rsidP="00216558">
      <w:pPr>
        <w:pStyle w:val="Kop3"/>
        <w:numPr>
          <w:ilvl w:val="2"/>
          <w:numId w:val="1"/>
        </w:numPr>
        <w:suppressAutoHyphens w:val="0"/>
      </w:pPr>
      <w:r w:rsidRPr="00A85947">
        <w:t>Openstaande vorderingen</w:t>
      </w:r>
    </w:p>
    <w:p w14:paraId="00603C71" w14:textId="1AE7D8B0" w:rsidR="00216558" w:rsidRPr="00A85947" w:rsidRDefault="00216558" w:rsidP="00216558">
      <w:r w:rsidRPr="00A85947">
        <w:t>De openstaande vorderingen zijn gedaald/gestegen (verwijderen wat niet past) tot</w:t>
      </w:r>
      <w:r w:rsidR="00B73589" w:rsidRPr="00A85947">
        <w:t xml:space="preserve">…EUR </w:t>
      </w:r>
      <w:r w:rsidRPr="00A85947">
        <w:t>op 31</w:t>
      </w:r>
      <w:r w:rsidR="00B73589" w:rsidRPr="00A85947">
        <w:t>december 202</w:t>
      </w:r>
      <w:r w:rsidR="00D01DE6" w:rsidRPr="00A85947">
        <w:t>3</w:t>
      </w:r>
      <w:r w:rsidR="003C0413" w:rsidRPr="00A85947">
        <w:t xml:space="preserve"> </w:t>
      </w:r>
      <w:r w:rsidRPr="00A85947">
        <w:t>en bestaan voornamelijk uit….(2).</w:t>
      </w:r>
    </w:p>
    <w:p w14:paraId="06FB5E1F" w14:textId="06B900C4" w:rsidR="00216558" w:rsidRPr="00A85947" w:rsidRDefault="00216558" w:rsidP="00216558">
      <w:r w:rsidRPr="00A85947">
        <w:t xml:space="preserve">Van deze vorderingen vermoeden wij dat </w:t>
      </w:r>
      <w:r w:rsidR="00023D49" w:rsidRPr="00A85947">
        <w:t xml:space="preserve">….EUR </w:t>
      </w:r>
      <w:r w:rsidRPr="00A85947">
        <w:t xml:space="preserve">moeilijk invorderbaar is. Wij legden hiervoor een voorziening aan van </w:t>
      </w:r>
      <w:r w:rsidR="00023D49" w:rsidRPr="00A85947">
        <w:t xml:space="preserve">…EUR. </w:t>
      </w:r>
      <w:r w:rsidRPr="00A85947">
        <w:t>(Verwijderen indien geen voorziening is aangelegd)</w:t>
      </w:r>
    </w:p>
    <w:p w14:paraId="74567F09" w14:textId="77777777" w:rsidR="00216558" w:rsidRPr="00A85947" w:rsidRDefault="00216558" w:rsidP="00216558">
      <w:pPr>
        <w:pStyle w:val="Kop3"/>
        <w:numPr>
          <w:ilvl w:val="2"/>
          <w:numId w:val="1"/>
        </w:numPr>
        <w:suppressAutoHyphens w:val="0"/>
      </w:pPr>
      <w:r w:rsidRPr="00A85947">
        <w:t>Beleggingen en liquide middelen</w:t>
      </w:r>
    </w:p>
    <w:p w14:paraId="35547831" w14:textId="5B879010" w:rsidR="00216558" w:rsidRPr="00A85947" w:rsidRDefault="00216558" w:rsidP="00216558">
      <w:r w:rsidRPr="00A85947">
        <w:t>Het totaalbedrag aan beleggingen en liquide middelen per 31</w:t>
      </w:r>
      <w:r w:rsidR="00C957B5" w:rsidRPr="00A85947">
        <w:t xml:space="preserve"> december 202</w:t>
      </w:r>
      <w:r w:rsidR="004F7B7A" w:rsidRPr="00A85947">
        <w:t>3</w:t>
      </w:r>
      <w:r w:rsidR="00CD7F1C" w:rsidRPr="00A85947">
        <w:t xml:space="preserve"> </w:t>
      </w:r>
      <w:r w:rsidRPr="00A85947">
        <w:t>bedraagt</w:t>
      </w:r>
      <w:r w:rsidR="00C957B5" w:rsidRPr="00A85947">
        <w:t xml:space="preserve">…EUR. </w:t>
      </w:r>
      <w:r w:rsidRPr="00A85947">
        <w:t xml:space="preserve">Dit betekent een stijging/daling (verwijder wat niet past) ten opzichte van verleden jaar met …% </w:t>
      </w:r>
    </w:p>
    <w:p w14:paraId="0493CB24" w14:textId="77777777" w:rsidR="00216558" w:rsidRPr="00A85947" w:rsidRDefault="00216558" w:rsidP="00216558">
      <w:r w:rsidRPr="00A85947">
        <w:t>Toelichting: (alleen indien belangrijk) (3)</w:t>
      </w:r>
    </w:p>
    <w:p w14:paraId="34E4E7AA" w14:textId="77777777" w:rsidR="00216558" w:rsidRPr="00A85947" w:rsidRDefault="00216558" w:rsidP="00216558">
      <w:pPr>
        <w:pStyle w:val="Kop3"/>
        <w:numPr>
          <w:ilvl w:val="2"/>
          <w:numId w:val="1"/>
        </w:numPr>
        <w:suppressAutoHyphens w:val="0"/>
      </w:pPr>
      <w:r w:rsidRPr="00A85947">
        <w:t>Eigen vermogen</w:t>
      </w:r>
    </w:p>
    <w:p w14:paraId="4C983874" w14:textId="6EBA2EA3" w:rsidR="00216558" w:rsidRPr="00A85947" w:rsidRDefault="00216558" w:rsidP="00216558">
      <w:r w:rsidRPr="00A85947">
        <w:t xml:space="preserve">In vergelijking met het vorige boekjaar is het eigen vermogen toegenomen/afgenomen (verwijder wat niet past) met </w:t>
      </w:r>
      <w:r w:rsidR="00FF449B" w:rsidRPr="00A85947">
        <w:t xml:space="preserve">….EUR </w:t>
      </w:r>
      <w:r w:rsidRPr="00A85947">
        <w:t>voornamelijk als gevolg van….. (4)</w:t>
      </w:r>
    </w:p>
    <w:p w14:paraId="06BA8FDD" w14:textId="77777777" w:rsidR="00216558" w:rsidRPr="00A85947" w:rsidRDefault="00216558" w:rsidP="00216558">
      <w:pPr>
        <w:pStyle w:val="Kop3"/>
        <w:numPr>
          <w:ilvl w:val="2"/>
          <w:numId w:val="1"/>
        </w:numPr>
        <w:suppressAutoHyphens w:val="0"/>
      </w:pPr>
      <w:r w:rsidRPr="00A85947">
        <w:lastRenderedPageBreak/>
        <w:t>Voorzieningen voor risico’s en kosten</w:t>
      </w:r>
    </w:p>
    <w:p w14:paraId="3E2DBCF8" w14:textId="4EAE8195" w:rsidR="00216558" w:rsidRPr="00A85947" w:rsidRDefault="00216558" w:rsidP="00216558">
      <w:r w:rsidRPr="00A85947">
        <w:t xml:space="preserve">Het bedrag aan voorzieningen voor risico’s en kosten is in </w:t>
      </w:r>
      <w:r w:rsidR="001542BA" w:rsidRPr="00A85947">
        <w:t>202</w:t>
      </w:r>
      <w:r w:rsidR="00FE6684" w:rsidRPr="00A85947">
        <w:t>3</w:t>
      </w:r>
      <w:r w:rsidR="001542BA" w:rsidRPr="00A85947">
        <w:t xml:space="preserve"> </w:t>
      </w:r>
      <w:r w:rsidRPr="00A85947">
        <w:t>gestegen/gedaald (verwijder wat niet past) met</w:t>
      </w:r>
      <w:r w:rsidR="00E54BEC" w:rsidRPr="00A85947">
        <w:t xml:space="preserve">……EUR. </w:t>
      </w:r>
    </w:p>
    <w:p w14:paraId="7BB74BF5" w14:textId="126F634A" w:rsidR="00216558" w:rsidRPr="00A85947" w:rsidRDefault="00216558" w:rsidP="00216558">
      <w:r w:rsidRPr="00A85947">
        <w:t xml:space="preserve">Er werd in </w:t>
      </w:r>
      <w:r w:rsidR="002B69E6" w:rsidRPr="00A85947">
        <w:t>202</w:t>
      </w:r>
      <w:r w:rsidR="00FE6684" w:rsidRPr="00A85947">
        <w:t>3</w:t>
      </w:r>
      <w:r w:rsidR="002B69E6" w:rsidRPr="00A85947">
        <w:t xml:space="preserve"> </w:t>
      </w:r>
      <w:r w:rsidRPr="00A85947">
        <w:t xml:space="preserve">een voorziening aangelegd/teruggenomen (verwijder wat niet past) voor een bedrag van </w:t>
      </w:r>
      <w:r w:rsidR="00E54BEC" w:rsidRPr="00A85947">
        <w:t xml:space="preserve">….EUR </w:t>
      </w:r>
      <w:r w:rsidRPr="00A85947">
        <w:t>De reden hiervoor was…. (5) (Verwijder de hele zin indien geen voorzieningen werden aangelegd of teruggenomen)</w:t>
      </w:r>
    </w:p>
    <w:p w14:paraId="41E9FC5A" w14:textId="77777777" w:rsidR="00216558" w:rsidRPr="00A85947" w:rsidRDefault="00216558" w:rsidP="00216558">
      <w:pPr>
        <w:pStyle w:val="Kop3"/>
        <w:numPr>
          <w:ilvl w:val="2"/>
          <w:numId w:val="1"/>
        </w:numPr>
        <w:suppressAutoHyphens w:val="0"/>
      </w:pPr>
      <w:r w:rsidRPr="00A85947">
        <w:t>Schulden op lange en korte termijn</w:t>
      </w:r>
    </w:p>
    <w:p w14:paraId="4882D665" w14:textId="435E0E3B" w:rsidR="00216558" w:rsidRPr="00A85947" w:rsidRDefault="00216558" w:rsidP="00216558">
      <w:r w:rsidRPr="00A85947">
        <w:t xml:space="preserve">De schulden op lange/korte termijn zijn toegenomen/afgenomen (verwijder wat niet past) met </w:t>
      </w:r>
      <w:r w:rsidR="00E54BEC" w:rsidRPr="00A85947">
        <w:t xml:space="preserve">…EUR, </w:t>
      </w:r>
      <w:r w:rsidRPr="00A85947">
        <w:t>voornamelijk als gevolg van… (6)</w:t>
      </w:r>
    </w:p>
    <w:p w14:paraId="5E67C864" w14:textId="77777777" w:rsidR="00216558" w:rsidRPr="00A85947" w:rsidRDefault="00216558" w:rsidP="00216558">
      <w:pPr>
        <w:pStyle w:val="Kop2"/>
        <w:numPr>
          <w:ilvl w:val="1"/>
          <w:numId w:val="1"/>
        </w:numPr>
        <w:suppressAutoHyphens w:val="0"/>
      </w:pPr>
      <w:r w:rsidRPr="00A85947">
        <w:t>Bespreking van de resultaten</w:t>
      </w:r>
    </w:p>
    <w:p w14:paraId="4E7F8D27" w14:textId="3B5974CD" w:rsidR="00216558" w:rsidRPr="00A85947" w:rsidRDefault="00216558" w:rsidP="00216558">
      <w:r w:rsidRPr="00A85947">
        <w:t xml:space="preserve">Het resultaat van het boekjaar </w:t>
      </w:r>
      <w:r w:rsidR="00914AB8" w:rsidRPr="00A85947">
        <w:t>2023</w:t>
      </w:r>
      <w:r w:rsidRPr="00A85947">
        <w:t xml:space="preserve"> is positief/negatief (verwijder wat niet past). Het resultaat van het boekjaar is toegenomen/afgenomen (verwijder wat niet past) met </w:t>
      </w:r>
      <w:r w:rsidR="00D85D0A" w:rsidRPr="00A85947">
        <w:t xml:space="preserve">….EUR. </w:t>
      </w:r>
      <w:r w:rsidRPr="00A85947">
        <w:t>Voornaamste reden van de evolutie is …</w:t>
      </w:r>
    </w:p>
    <w:p w14:paraId="0E56EF6E" w14:textId="77777777" w:rsidR="00216558" w:rsidRPr="00A85947" w:rsidRDefault="00216558" w:rsidP="00216558">
      <w:pPr>
        <w:pStyle w:val="Kop3"/>
        <w:numPr>
          <w:ilvl w:val="2"/>
          <w:numId w:val="1"/>
        </w:numPr>
        <w:suppressAutoHyphens w:val="0"/>
        <w:spacing w:after="120"/>
      </w:pPr>
      <w:r w:rsidRPr="00A85947">
        <w:t>Bespreking van de opbrengsten</w:t>
      </w:r>
    </w:p>
    <w:p w14:paraId="6AD82B76" w14:textId="44D8E5D1" w:rsidR="00483658" w:rsidRPr="00A85947" w:rsidRDefault="00BB43C1" w:rsidP="00216558">
      <w:pPr>
        <w:spacing w:after="0"/>
      </w:pPr>
      <w:r w:rsidRPr="00A85947">
        <w:t>S</w:t>
      </w:r>
      <w:r w:rsidR="009D46F9" w:rsidRPr="00A85947">
        <w:t xml:space="preserve">amenstelling van de opbrengsten </w:t>
      </w:r>
      <w:r w:rsidR="00914AB8" w:rsidRPr="00A85947">
        <w:t>2023</w:t>
      </w:r>
      <w:r w:rsidR="009D46F9" w:rsidRPr="00A85947">
        <w:t>:</w:t>
      </w:r>
      <w:r w:rsidR="00D82F56" w:rsidRPr="00A85947">
        <w:t xml:space="preserve"> </w:t>
      </w:r>
    </w:p>
    <w:tbl>
      <w:tblPr>
        <w:tblStyle w:val="Tabelraster"/>
        <w:tblW w:w="0" w:type="auto"/>
        <w:tblLook w:val="04A0" w:firstRow="1" w:lastRow="0" w:firstColumn="1" w:lastColumn="0" w:noHBand="0" w:noVBand="1"/>
      </w:tblPr>
      <w:tblGrid>
        <w:gridCol w:w="6804"/>
        <w:gridCol w:w="2256"/>
      </w:tblGrid>
      <w:tr w:rsidR="006E67DD" w:rsidRPr="00A85947" w14:paraId="73DA0A80" w14:textId="77777777" w:rsidTr="001008A7">
        <w:tc>
          <w:tcPr>
            <w:tcW w:w="6912" w:type="dxa"/>
            <w:tcBorders>
              <w:top w:val="single" w:sz="4" w:space="0" w:color="auto"/>
              <w:left w:val="single" w:sz="4" w:space="0" w:color="auto"/>
              <w:bottom w:val="single" w:sz="4" w:space="0" w:color="auto"/>
              <w:right w:val="single" w:sz="4" w:space="0" w:color="auto"/>
            </w:tcBorders>
            <w:hideMark/>
          </w:tcPr>
          <w:p w14:paraId="478A2C74" w14:textId="77777777" w:rsidR="006E67DD" w:rsidRPr="00A85947" w:rsidRDefault="006E67DD" w:rsidP="001008A7">
            <w:r w:rsidRPr="00A85947">
              <w:t>Werkingsopbrengsten</w:t>
            </w:r>
          </w:p>
        </w:tc>
        <w:tc>
          <w:tcPr>
            <w:tcW w:w="2300" w:type="dxa"/>
            <w:tcBorders>
              <w:top w:val="single" w:sz="4" w:space="0" w:color="auto"/>
              <w:left w:val="single" w:sz="4" w:space="0" w:color="auto"/>
              <w:bottom w:val="single" w:sz="4" w:space="0" w:color="auto"/>
              <w:right w:val="single" w:sz="4" w:space="0" w:color="auto"/>
            </w:tcBorders>
            <w:hideMark/>
          </w:tcPr>
          <w:p w14:paraId="1AD8379C" w14:textId="70F4DF88" w:rsidR="006E67DD" w:rsidRPr="00A85947" w:rsidRDefault="006E67DD" w:rsidP="001008A7">
            <w:pPr>
              <w:jc w:val="center"/>
            </w:pPr>
            <w:r w:rsidRPr="00A85947">
              <w:t xml:space="preserve">in </w:t>
            </w:r>
            <w:r w:rsidR="00D85D0A" w:rsidRPr="00A85947">
              <w:t>EUR</w:t>
            </w:r>
          </w:p>
        </w:tc>
      </w:tr>
      <w:tr w:rsidR="006E67DD" w:rsidRPr="00A85947" w14:paraId="6D1BCAC5" w14:textId="77777777" w:rsidTr="001008A7">
        <w:tc>
          <w:tcPr>
            <w:tcW w:w="6912" w:type="dxa"/>
            <w:tcBorders>
              <w:top w:val="single" w:sz="4" w:space="0" w:color="auto"/>
              <w:left w:val="single" w:sz="4" w:space="0" w:color="auto"/>
              <w:bottom w:val="single" w:sz="4" w:space="0" w:color="auto"/>
              <w:right w:val="single" w:sz="4" w:space="0" w:color="auto"/>
            </w:tcBorders>
            <w:hideMark/>
          </w:tcPr>
          <w:p w14:paraId="18D9053E" w14:textId="77777777" w:rsidR="00A54084" w:rsidRPr="00A85947" w:rsidRDefault="00A54084" w:rsidP="00A54084">
            <w:pPr>
              <w:pStyle w:val="Opsomming1"/>
              <w:numPr>
                <w:ilvl w:val="0"/>
                <w:numId w:val="15"/>
              </w:numPr>
            </w:pPr>
          </w:p>
          <w:p w14:paraId="58AAE002" w14:textId="77777777" w:rsidR="00A54084" w:rsidRPr="00A85947" w:rsidRDefault="00A54084" w:rsidP="00A54084">
            <w:pPr>
              <w:pStyle w:val="Opsomming1"/>
              <w:numPr>
                <w:ilvl w:val="0"/>
                <w:numId w:val="15"/>
              </w:numPr>
            </w:pPr>
            <w:r w:rsidRPr="00A85947">
              <w:t>…</w:t>
            </w:r>
          </w:p>
          <w:p w14:paraId="0ED1BE80" w14:textId="77777777" w:rsidR="006E67DD" w:rsidRPr="00A85947" w:rsidRDefault="006E67DD" w:rsidP="00A54084">
            <w:pPr>
              <w:pStyle w:val="Lijstalinea"/>
              <w:numPr>
                <w:ilvl w:val="0"/>
                <w:numId w:val="15"/>
              </w:numPr>
              <w:spacing w:after="0"/>
              <w:jc w:val="both"/>
              <w:outlineLvl w:val="9"/>
              <w:rPr>
                <w:lang w:eastAsia="en-US"/>
              </w:rPr>
            </w:pPr>
            <w:r w:rsidRPr="00A85947">
              <w:rPr>
                <w:lang w:eastAsia="en-US"/>
              </w:rPr>
              <w:t>Leerlingenbijdragen (code 70)</w:t>
            </w:r>
          </w:p>
        </w:tc>
        <w:tc>
          <w:tcPr>
            <w:tcW w:w="2300" w:type="dxa"/>
            <w:tcBorders>
              <w:top w:val="single" w:sz="4" w:space="0" w:color="auto"/>
              <w:left w:val="single" w:sz="4" w:space="0" w:color="auto"/>
              <w:bottom w:val="single" w:sz="4" w:space="0" w:color="auto"/>
              <w:right w:val="single" w:sz="4" w:space="0" w:color="auto"/>
            </w:tcBorders>
          </w:tcPr>
          <w:p w14:paraId="1F85DA7E" w14:textId="77777777" w:rsidR="006E67DD" w:rsidRPr="00A85947" w:rsidRDefault="006E67DD" w:rsidP="001008A7"/>
        </w:tc>
      </w:tr>
      <w:tr w:rsidR="006E67DD" w:rsidRPr="00A85947" w14:paraId="0027B941" w14:textId="77777777" w:rsidTr="001008A7">
        <w:tc>
          <w:tcPr>
            <w:tcW w:w="6912" w:type="dxa"/>
            <w:tcBorders>
              <w:top w:val="single" w:sz="4" w:space="0" w:color="auto"/>
              <w:left w:val="single" w:sz="4" w:space="0" w:color="auto"/>
              <w:bottom w:val="single" w:sz="4" w:space="0" w:color="auto"/>
              <w:right w:val="single" w:sz="4" w:space="0" w:color="auto"/>
            </w:tcBorders>
            <w:hideMark/>
          </w:tcPr>
          <w:p w14:paraId="5E3ECDD8" w14:textId="77777777" w:rsidR="006E67DD" w:rsidRPr="00A85947" w:rsidRDefault="006E67DD" w:rsidP="001008A7">
            <w:pPr>
              <w:pStyle w:val="Lijstalinea"/>
              <w:numPr>
                <w:ilvl w:val="0"/>
                <w:numId w:val="15"/>
              </w:numPr>
              <w:spacing w:after="0"/>
              <w:jc w:val="both"/>
              <w:outlineLvl w:val="9"/>
              <w:rPr>
                <w:lang w:eastAsia="en-US"/>
              </w:rPr>
            </w:pPr>
            <w:r w:rsidRPr="00A85947">
              <w:rPr>
                <w:lang w:eastAsia="en-US"/>
              </w:rPr>
              <w:t>Toelagen, subsidies en soortgelijke van overheidswege (code 73)</w:t>
            </w:r>
          </w:p>
        </w:tc>
        <w:tc>
          <w:tcPr>
            <w:tcW w:w="2300" w:type="dxa"/>
            <w:tcBorders>
              <w:top w:val="single" w:sz="4" w:space="0" w:color="auto"/>
              <w:left w:val="single" w:sz="4" w:space="0" w:color="auto"/>
              <w:bottom w:val="single" w:sz="4" w:space="0" w:color="auto"/>
              <w:right w:val="single" w:sz="4" w:space="0" w:color="auto"/>
            </w:tcBorders>
          </w:tcPr>
          <w:p w14:paraId="2A6BAF10" w14:textId="77777777" w:rsidR="006E67DD" w:rsidRPr="00A85947" w:rsidRDefault="006E67DD" w:rsidP="001008A7"/>
        </w:tc>
      </w:tr>
      <w:tr w:rsidR="006E67DD" w:rsidRPr="00A85947" w14:paraId="091DAA7F" w14:textId="77777777" w:rsidTr="001008A7">
        <w:tc>
          <w:tcPr>
            <w:tcW w:w="6912" w:type="dxa"/>
            <w:tcBorders>
              <w:top w:val="single" w:sz="4" w:space="0" w:color="auto"/>
              <w:left w:val="single" w:sz="4" w:space="0" w:color="auto"/>
              <w:bottom w:val="single" w:sz="4" w:space="0" w:color="auto"/>
              <w:right w:val="single" w:sz="4" w:space="0" w:color="auto"/>
            </w:tcBorders>
            <w:hideMark/>
          </w:tcPr>
          <w:p w14:paraId="0EFAAE2F" w14:textId="77777777" w:rsidR="006E67DD" w:rsidRPr="00A85947" w:rsidRDefault="006E67DD" w:rsidP="001008A7">
            <w:pPr>
              <w:pStyle w:val="Lijstalinea"/>
              <w:numPr>
                <w:ilvl w:val="0"/>
                <w:numId w:val="15"/>
              </w:numPr>
              <w:spacing w:after="0"/>
              <w:jc w:val="both"/>
              <w:outlineLvl w:val="9"/>
              <w:rPr>
                <w:lang w:eastAsia="en-US"/>
              </w:rPr>
            </w:pPr>
            <w:r w:rsidRPr="00A85947">
              <w:rPr>
                <w:lang w:eastAsia="en-US"/>
              </w:rPr>
              <w:t>Andere (code 71 + code 72 + code74)</w:t>
            </w:r>
          </w:p>
        </w:tc>
        <w:tc>
          <w:tcPr>
            <w:tcW w:w="2300" w:type="dxa"/>
            <w:tcBorders>
              <w:top w:val="single" w:sz="4" w:space="0" w:color="auto"/>
              <w:left w:val="single" w:sz="4" w:space="0" w:color="auto"/>
              <w:bottom w:val="single" w:sz="4" w:space="0" w:color="auto"/>
              <w:right w:val="single" w:sz="4" w:space="0" w:color="auto"/>
            </w:tcBorders>
          </w:tcPr>
          <w:p w14:paraId="41F90410" w14:textId="77777777" w:rsidR="006E67DD" w:rsidRPr="00A85947" w:rsidRDefault="006E67DD" w:rsidP="001008A7"/>
        </w:tc>
      </w:tr>
    </w:tbl>
    <w:p w14:paraId="3960D0C6" w14:textId="66807D85" w:rsidR="00216558" w:rsidRPr="00A85947" w:rsidRDefault="00216558" w:rsidP="00216558">
      <w:pPr>
        <w:spacing w:after="0"/>
      </w:pPr>
      <w:r w:rsidRPr="00A85947">
        <w:t xml:space="preserve">De totale werkingsopbrengsten voor </w:t>
      </w:r>
      <w:r w:rsidR="00914AB8" w:rsidRPr="00A85947">
        <w:t>2023</w:t>
      </w:r>
      <w:r w:rsidRPr="00A85947">
        <w:t xml:space="preserve"> bedragen</w:t>
      </w:r>
      <w:r w:rsidR="00D85D0A" w:rsidRPr="00A85947">
        <w:t xml:space="preserve">……EUR. </w:t>
      </w:r>
      <w:r w:rsidRPr="00A85947">
        <w:t>Dit betekent een toename/afname (verwijder wat niet past) met …% in vergelijking met vorig boekjaar, voornamelijk als gevolg van:</w:t>
      </w:r>
    </w:p>
    <w:p w14:paraId="52360CED" w14:textId="77777777" w:rsidR="00216558" w:rsidRPr="00A85947" w:rsidRDefault="00216558" w:rsidP="00216558">
      <w:pPr>
        <w:pStyle w:val="Opsomming1"/>
      </w:pPr>
      <w:r w:rsidRPr="00A85947">
        <w:t>…</w:t>
      </w:r>
    </w:p>
    <w:p w14:paraId="7E9AC77F" w14:textId="1FCF56C9" w:rsidR="00216558" w:rsidRPr="00A85947" w:rsidRDefault="00216558" w:rsidP="00216558">
      <w:pPr>
        <w:pStyle w:val="Opsomming1"/>
      </w:pPr>
      <w:r w:rsidRPr="00A85947">
        <w:t>…</w:t>
      </w:r>
    </w:p>
    <w:p w14:paraId="5A6F9898" w14:textId="77777777" w:rsidR="00216558" w:rsidRPr="00A85947" w:rsidRDefault="00216558" w:rsidP="00216558">
      <w:pPr>
        <w:pStyle w:val="Kop3"/>
        <w:numPr>
          <w:ilvl w:val="2"/>
          <w:numId w:val="1"/>
        </w:numPr>
        <w:suppressAutoHyphens w:val="0"/>
      </w:pPr>
      <w:r w:rsidRPr="00A85947">
        <w:t>Bespreking van de kosten</w:t>
      </w:r>
    </w:p>
    <w:p w14:paraId="4F7A0E59" w14:textId="7CC3F835" w:rsidR="006E67DD" w:rsidRPr="00A85947" w:rsidRDefault="007D1EC2" w:rsidP="00216558">
      <w:r w:rsidRPr="00A85947">
        <w:t xml:space="preserve">Samenstelling van de kosten </w:t>
      </w:r>
      <w:r w:rsidR="00A66118" w:rsidRPr="00A85947">
        <w:t>2023</w:t>
      </w:r>
      <w:r w:rsidRPr="00A85947">
        <w:t xml:space="preserve">: </w:t>
      </w:r>
    </w:p>
    <w:tbl>
      <w:tblPr>
        <w:tblStyle w:val="Tabelraster"/>
        <w:tblW w:w="0" w:type="auto"/>
        <w:tblLook w:val="04A0" w:firstRow="1" w:lastRow="0" w:firstColumn="1" w:lastColumn="0" w:noHBand="0" w:noVBand="1"/>
      </w:tblPr>
      <w:tblGrid>
        <w:gridCol w:w="7083"/>
        <w:gridCol w:w="1977"/>
      </w:tblGrid>
      <w:tr w:rsidR="00035F70" w:rsidRPr="00A85947" w14:paraId="230E5490" w14:textId="77777777" w:rsidTr="001008A7">
        <w:tc>
          <w:tcPr>
            <w:tcW w:w="7196" w:type="dxa"/>
            <w:tcBorders>
              <w:top w:val="single" w:sz="4" w:space="0" w:color="auto"/>
              <w:left w:val="single" w:sz="4" w:space="0" w:color="auto"/>
              <w:bottom w:val="single" w:sz="4" w:space="0" w:color="auto"/>
              <w:right w:val="single" w:sz="4" w:space="0" w:color="auto"/>
            </w:tcBorders>
            <w:hideMark/>
          </w:tcPr>
          <w:p w14:paraId="0CB787B7" w14:textId="77777777" w:rsidR="00035F70" w:rsidRPr="00A85947" w:rsidRDefault="00035F70" w:rsidP="001008A7">
            <w:r w:rsidRPr="00A85947">
              <w:t>Werkingskosten</w:t>
            </w:r>
          </w:p>
        </w:tc>
        <w:tc>
          <w:tcPr>
            <w:tcW w:w="2016" w:type="dxa"/>
            <w:tcBorders>
              <w:top w:val="single" w:sz="4" w:space="0" w:color="auto"/>
              <w:left w:val="single" w:sz="4" w:space="0" w:color="auto"/>
              <w:bottom w:val="single" w:sz="4" w:space="0" w:color="auto"/>
              <w:right w:val="single" w:sz="4" w:space="0" w:color="auto"/>
            </w:tcBorders>
            <w:hideMark/>
          </w:tcPr>
          <w:p w14:paraId="77DE37C4" w14:textId="41B0A787" w:rsidR="00035F70" w:rsidRPr="00A85947" w:rsidRDefault="00035F70" w:rsidP="001008A7">
            <w:pPr>
              <w:jc w:val="center"/>
            </w:pPr>
            <w:r w:rsidRPr="00A85947">
              <w:t xml:space="preserve">in </w:t>
            </w:r>
            <w:r w:rsidR="00D85D0A" w:rsidRPr="00A85947">
              <w:t>EUR</w:t>
            </w:r>
          </w:p>
        </w:tc>
      </w:tr>
      <w:tr w:rsidR="00035F70" w:rsidRPr="00A85947" w14:paraId="0CD439B6" w14:textId="77777777" w:rsidTr="001008A7">
        <w:tc>
          <w:tcPr>
            <w:tcW w:w="7196" w:type="dxa"/>
            <w:tcBorders>
              <w:top w:val="single" w:sz="4" w:space="0" w:color="auto"/>
              <w:left w:val="single" w:sz="4" w:space="0" w:color="auto"/>
              <w:bottom w:val="single" w:sz="4" w:space="0" w:color="auto"/>
              <w:right w:val="single" w:sz="4" w:space="0" w:color="auto"/>
            </w:tcBorders>
            <w:hideMark/>
          </w:tcPr>
          <w:p w14:paraId="77CEE39D" w14:textId="77777777" w:rsidR="00035F70" w:rsidRPr="00A85947" w:rsidRDefault="00035F70" w:rsidP="001008A7">
            <w:pPr>
              <w:pStyle w:val="Lijstalinea"/>
              <w:numPr>
                <w:ilvl w:val="0"/>
                <w:numId w:val="15"/>
              </w:numPr>
              <w:spacing w:after="0"/>
              <w:jc w:val="both"/>
              <w:outlineLvl w:val="9"/>
              <w:rPr>
                <w:lang w:eastAsia="en-US"/>
              </w:rPr>
            </w:pPr>
            <w:r w:rsidRPr="00A85947">
              <w:rPr>
                <w:lang w:eastAsia="en-US"/>
              </w:rPr>
              <w:t>Diensten en diverse goederen (code 61)</w:t>
            </w:r>
          </w:p>
        </w:tc>
        <w:tc>
          <w:tcPr>
            <w:tcW w:w="2016" w:type="dxa"/>
            <w:tcBorders>
              <w:top w:val="single" w:sz="4" w:space="0" w:color="auto"/>
              <w:left w:val="single" w:sz="4" w:space="0" w:color="auto"/>
              <w:bottom w:val="single" w:sz="4" w:space="0" w:color="auto"/>
              <w:right w:val="single" w:sz="4" w:space="0" w:color="auto"/>
            </w:tcBorders>
          </w:tcPr>
          <w:p w14:paraId="56FEECEE" w14:textId="77777777" w:rsidR="00035F70" w:rsidRPr="00A85947" w:rsidRDefault="00035F70" w:rsidP="001008A7"/>
        </w:tc>
      </w:tr>
      <w:tr w:rsidR="00035F70" w:rsidRPr="00A85947" w14:paraId="61CA1342" w14:textId="77777777" w:rsidTr="001008A7">
        <w:tc>
          <w:tcPr>
            <w:tcW w:w="7196" w:type="dxa"/>
            <w:tcBorders>
              <w:top w:val="single" w:sz="4" w:space="0" w:color="auto"/>
              <w:left w:val="single" w:sz="4" w:space="0" w:color="auto"/>
              <w:bottom w:val="single" w:sz="4" w:space="0" w:color="auto"/>
              <w:right w:val="single" w:sz="4" w:space="0" w:color="auto"/>
            </w:tcBorders>
            <w:hideMark/>
          </w:tcPr>
          <w:p w14:paraId="44B6A706" w14:textId="77777777" w:rsidR="00035F70" w:rsidRPr="00A85947" w:rsidRDefault="00035F70" w:rsidP="001008A7">
            <w:pPr>
              <w:pStyle w:val="Lijstalinea"/>
              <w:numPr>
                <w:ilvl w:val="0"/>
                <w:numId w:val="15"/>
              </w:numPr>
              <w:spacing w:after="0"/>
              <w:jc w:val="both"/>
              <w:outlineLvl w:val="9"/>
              <w:rPr>
                <w:lang w:eastAsia="en-US"/>
              </w:rPr>
            </w:pPr>
            <w:r w:rsidRPr="00A85947">
              <w:rPr>
                <w:lang w:eastAsia="en-US"/>
              </w:rPr>
              <w:t>Bezoldigingen , sociale lasten en pensioenen (code 62)</w:t>
            </w:r>
          </w:p>
        </w:tc>
        <w:tc>
          <w:tcPr>
            <w:tcW w:w="2016" w:type="dxa"/>
            <w:tcBorders>
              <w:top w:val="single" w:sz="4" w:space="0" w:color="auto"/>
              <w:left w:val="single" w:sz="4" w:space="0" w:color="auto"/>
              <w:bottom w:val="single" w:sz="4" w:space="0" w:color="auto"/>
              <w:right w:val="single" w:sz="4" w:space="0" w:color="auto"/>
            </w:tcBorders>
          </w:tcPr>
          <w:p w14:paraId="2E327BF4" w14:textId="77777777" w:rsidR="00035F70" w:rsidRPr="00A85947" w:rsidRDefault="00035F70" w:rsidP="001008A7"/>
        </w:tc>
      </w:tr>
      <w:tr w:rsidR="00035F70" w:rsidRPr="00A85947" w14:paraId="55AAD22C" w14:textId="77777777" w:rsidTr="001008A7">
        <w:tc>
          <w:tcPr>
            <w:tcW w:w="7196" w:type="dxa"/>
            <w:tcBorders>
              <w:top w:val="single" w:sz="4" w:space="0" w:color="auto"/>
              <w:left w:val="single" w:sz="4" w:space="0" w:color="auto"/>
              <w:bottom w:val="single" w:sz="4" w:space="0" w:color="auto"/>
              <w:right w:val="single" w:sz="4" w:space="0" w:color="auto"/>
            </w:tcBorders>
            <w:hideMark/>
          </w:tcPr>
          <w:p w14:paraId="2051C017" w14:textId="77777777" w:rsidR="00035F70" w:rsidRPr="00A85947" w:rsidRDefault="00035F70" w:rsidP="001008A7">
            <w:pPr>
              <w:pStyle w:val="Lijstalinea"/>
              <w:numPr>
                <w:ilvl w:val="0"/>
                <w:numId w:val="15"/>
              </w:numPr>
              <w:spacing w:after="0"/>
              <w:jc w:val="both"/>
              <w:outlineLvl w:val="9"/>
              <w:rPr>
                <w:lang w:eastAsia="en-US"/>
              </w:rPr>
            </w:pPr>
            <w:r w:rsidRPr="00A85947">
              <w:rPr>
                <w:lang w:eastAsia="en-US"/>
              </w:rPr>
              <w:t>Afschrijvingen en waardeverminderingen op vaste activa (code 630)</w:t>
            </w:r>
          </w:p>
        </w:tc>
        <w:tc>
          <w:tcPr>
            <w:tcW w:w="2016" w:type="dxa"/>
            <w:tcBorders>
              <w:top w:val="single" w:sz="4" w:space="0" w:color="auto"/>
              <w:left w:val="single" w:sz="4" w:space="0" w:color="auto"/>
              <w:bottom w:val="single" w:sz="4" w:space="0" w:color="auto"/>
              <w:right w:val="single" w:sz="4" w:space="0" w:color="auto"/>
            </w:tcBorders>
          </w:tcPr>
          <w:p w14:paraId="7B430885" w14:textId="77777777" w:rsidR="00035F70" w:rsidRPr="00A85947" w:rsidRDefault="00035F70" w:rsidP="001008A7"/>
        </w:tc>
      </w:tr>
      <w:tr w:rsidR="00035F70" w:rsidRPr="00A85947" w14:paraId="34B69254" w14:textId="77777777" w:rsidTr="001008A7">
        <w:tc>
          <w:tcPr>
            <w:tcW w:w="7196" w:type="dxa"/>
            <w:tcBorders>
              <w:top w:val="single" w:sz="4" w:space="0" w:color="auto"/>
              <w:left w:val="single" w:sz="4" w:space="0" w:color="auto"/>
              <w:bottom w:val="single" w:sz="4" w:space="0" w:color="auto"/>
              <w:right w:val="single" w:sz="4" w:space="0" w:color="auto"/>
            </w:tcBorders>
            <w:hideMark/>
          </w:tcPr>
          <w:p w14:paraId="154DC591" w14:textId="77777777" w:rsidR="00035F70" w:rsidRPr="00A85947" w:rsidRDefault="00035F70" w:rsidP="001008A7">
            <w:pPr>
              <w:pStyle w:val="Lijstalinea"/>
              <w:numPr>
                <w:ilvl w:val="0"/>
                <w:numId w:val="15"/>
              </w:numPr>
              <w:spacing w:after="0"/>
              <w:jc w:val="both"/>
              <w:outlineLvl w:val="9"/>
              <w:rPr>
                <w:lang w:eastAsia="en-US"/>
              </w:rPr>
            </w:pPr>
            <w:r w:rsidRPr="00A85947">
              <w:rPr>
                <w:lang w:eastAsia="en-US"/>
              </w:rPr>
              <w:t>Voorzieningen voor risico’s en kosten (code 635/8)</w:t>
            </w:r>
          </w:p>
        </w:tc>
        <w:tc>
          <w:tcPr>
            <w:tcW w:w="2016" w:type="dxa"/>
            <w:tcBorders>
              <w:top w:val="single" w:sz="4" w:space="0" w:color="auto"/>
              <w:left w:val="single" w:sz="4" w:space="0" w:color="auto"/>
              <w:bottom w:val="single" w:sz="4" w:space="0" w:color="auto"/>
              <w:right w:val="single" w:sz="4" w:space="0" w:color="auto"/>
            </w:tcBorders>
          </w:tcPr>
          <w:p w14:paraId="63A10E83" w14:textId="77777777" w:rsidR="00035F70" w:rsidRPr="00A85947" w:rsidRDefault="00035F70" w:rsidP="001008A7"/>
        </w:tc>
      </w:tr>
      <w:tr w:rsidR="00035F70" w:rsidRPr="00A85947" w14:paraId="2C99C52F" w14:textId="77777777" w:rsidTr="001008A7">
        <w:tc>
          <w:tcPr>
            <w:tcW w:w="7196" w:type="dxa"/>
            <w:tcBorders>
              <w:top w:val="single" w:sz="4" w:space="0" w:color="auto"/>
              <w:left w:val="single" w:sz="4" w:space="0" w:color="auto"/>
              <w:bottom w:val="single" w:sz="4" w:space="0" w:color="auto"/>
              <w:right w:val="single" w:sz="4" w:space="0" w:color="auto"/>
            </w:tcBorders>
            <w:hideMark/>
          </w:tcPr>
          <w:p w14:paraId="5B187914" w14:textId="77777777" w:rsidR="00035F70" w:rsidRPr="00A85947" w:rsidRDefault="00035F70" w:rsidP="001008A7">
            <w:pPr>
              <w:pStyle w:val="Lijstalinea"/>
              <w:numPr>
                <w:ilvl w:val="0"/>
                <w:numId w:val="15"/>
              </w:numPr>
              <w:spacing w:after="0"/>
              <w:jc w:val="both"/>
              <w:outlineLvl w:val="9"/>
              <w:rPr>
                <w:lang w:eastAsia="en-US"/>
              </w:rPr>
            </w:pPr>
            <w:r w:rsidRPr="00A85947">
              <w:rPr>
                <w:lang w:eastAsia="en-US"/>
              </w:rPr>
              <w:t>Andere (code 60 + code 631/4 + code 64)</w:t>
            </w:r>
          </w:p>
        </w:tc>
        <w:tc>
          <w:tcPr>
            <w:tcW w:w="2016" w:type="dxa"/>
            <w:tcBorders>
              <w:top w:val="single" w:sz="4" w:space="0" w:color="auto"/>
              <w:left w:val="single" w:sz="4" w:space="0" w:color="auto"/>
              <w:bottom w:val="single" w:sz="4" w:space="0" w:color="auto"/>
              <w:right w:val="single" w:sz="4" w:space="0" w:color="auto"/>
            </w:tcBorders>
          </w:tcPr>
          <w:p w14:paraId="54E9E8EE" w14:textId="77777777" w:rsidR="00035F70" w:rsidRPr="00A85947" w:rsidRDefault="00035F70" w:rsidP="001008A7"/>
        </w:tc>
      </w:tr>
    </w:tbl>
    <w:p w14:paraId="50B6933E" w14:textId="095780E1" w:rsidR="00216558" w:rsidRPr="00A85947" w:rsidRDefault="00216558" w:rsidP="00216558">
      <w:r w:rsidRPr="00A85947">
        <w:t xml:space="preserve">In </w:t>
      </w:r>
      <w:r w:rsidR="00CF24D9" w:rsidRPr="00A85947">
        <w:t>202</w:t>
      </w:r>
      <w:r w:rsidR="001A6D84" w:rsidRPr="00A85947">
        <w:t>2</w:t>
      </w:r>
      <w:r w:rsidR="00CF24D9" w:rsidRPr="00A85947">
        <w:t xml:space="preserve"> </w:t>
      </w:r>
      <w:r w:rsidRPr="00A85947">
        <w:t xml:space="preserve">bedroegen de werkingskosten … </w:t>
      </w:r>
      <w:r w:rsidR="00D85D0A" w:rsidRPr="00A85947">
        <w:t xml:space="preserve">EUR. </w:t>
      </w:r>
      <w:r w:rsidRPr="00A85947">
        <w:t xml:space="preserve">In </w:t>
      </w:r>
      <w:r w:rsidR="001A6D84" w:rsidRPr="00A85947">
        <w:t>2023</w:t>
      </w:r>
      <w:r w:rsidR="00CF24D9" w:rsidRPr="00A85947">
        <w:t xml:space="preserve"> </w:t>
      </w:r>
      <w:r w:rsidRPr="00A85947">
        <w:t>is er een toename/afname (verwijder wat niet past) van …%, voornamelijk een gevolg van:</w:t>
      </w:r>
    </w:p>
    <w:p w14:paraId="589B392C" w14:textId="29E005EC" w:rsidR="00216558" w:rsidRPr="00A85947" w:rsidRDefault="00216558" w:rsidP="00A54084">
      <w:pPr>
        <w:pStyle w:val="Opsomming1"/>
      </w:pPr>
      <w:r w:rsidRPr="00A85947">
        <w:t>…</w:t>
      </w:r>
    </w:p>
    <w:p w14:paraId="124FE5A9" w14:textId="77777777" w:rsidR="008A58DC" w:rsidRPr="00A85947" w:rsidRDefault="008A58DC" w:rsidP="00A54084">
      <w:pPr>
        <w:pStyle w:val="Opsomming1"/>
      </w:pPr>
    </w:p>
    <w:p w14:paraId="55ED3655" w14:textId="04260A10" w:rsidR="00216558" w:rsidRPr="00A85947" w:rsidRDefault="00216558" w:rsidP="00216558">
      <w:pPr>
        <w:pStyle w:val="Kop2"/>
        <w:numPr>
          <w:ilvl w:val="1"/>
          <w:numId w:val="1"/>
        </w:numPr>
        <w:suppressAutoHyphens w:val="0"/>
      </w:pPr>
      <w:r w:rsidRPr="00A85947">
        <w:t>Financieel beheer</w:t>
      </w:r>
    </w:p>
    <w:p w14:paraId="084A438F" w14:textId="77777777" w:rsidR="00216558" w:rsidRPr="00A85947" w:rsidRDefault="00216558" w:rsidP="00216558">
      <w:pPr>
        <w:pStyle w:val="Kop3"/>
        <w:numPr>
          <w:ilvl w:val="2"/>
          <w:numId w:val="1"/>
        </w:numPr>
        <w:suppressAutoHyphens w:val="0"/>
      </w:pPr>
      <w:r w:rsidRPr="00A85947">
        <w:t>Ratio-analyse: liquiditeit, solvabiliteit en rentabiliteit (7)</w:t>
      </w:r>
    </w:p>
    <w:tbl>
      <w:tblPr>
        <w:tblStyle w:val="Tabelraster"/>
        <w:tblW w:w="0" w:type="auto"/>
        <w:tblLook w:val="04A0" w:firstRow="1" w:lastRow="0" w:firstColumn="1" w:lastColumn="0" w:noHBand="0" w:noVBand="1"/>
      </w:tblPr>
      <w:tblGrid>
        <w:gridCol w:w="5538"/>
        <w:gridCol w:w="1814"/>
        <w:gridCol w:w="1708"/>
      </w:tblGrid>
      <w:tr w:rsidR="00216558" w:rsidRPr="00A85947" w14:paraId="1385F3FB" w14:textId="77777777" w:rsidTr="0081683C">
        <w:tc>
          <w:tcPr>
            <w:tcW w:w="5637" w:type="dxa"/>
            <w:tcBorders>
              <w:top w:val="single" w:sz="4" w:space="0" w:color="auto"/>
              <w:left w:val="single" w:sz="4" w:space="0" w:color="auto"/>
              <w:bottom w:val="single" w:sz="4" w:space="0" w:color="auto"/>
              <w:right w:val="single" w:sz="4" w:space="0" w:color="auto"/>
            </w:tcBorders>
          </w:tcPr>
          <w:p w14:paraId="240E6EE9" w14:textId="77777777" w:rsidR="00216558" w:rsidRPr="00A85947" w:rsidRDefault="00216558" w:rsidP="0081683C"/>
        </w:tc>
        <w:tc>
          <w:tcPr>
            <w:tcW w:w="1842" w:type="dxa"/>
            <w:tcBorders>
              <w:top w:val="single" w:sz="4" w:space="0" w:color="auto"/>
              <w:left w:val="single" w:sz="4" w:space="0" w:color="auto"/>
              <w:bottom w:val="single" w:sz="4" w:space="0" w:color="auto"/>
              <w:right w:val="single" w:sz="4" w:space="0" w:color="auto"/>
            </w:tcBorders>
            <w:hideMark/>
          </w:tcPr>
          <w:p w14:paraId="58C1AFB1" w14:textId="6929A717" w:rsidR="00216558" w:rsidRPr="00A85947" w:rsidRDefault="00CF24D9" w:rsidP="0081683C">
            <w:pPr>
              <w:jc w:val="center"/>
            </w:pPr>
            <w:r w:rsidRPr="00A85947">
              <w:t>202</w:t>
            </w:r>
            <w:r w:rsidR="000A5F2D" w:rsidRPr="00A85947">
              <w:t>3</w:t>
            </w:r>
          </w:p>
        </w:tc>
        <w:tc>
          <w:tcPr>
            <w:tcW w:w="1733" w:type="dxa"/>
            <w:tcBorders>
              <w:top w:val="single" w:sz="4" w:space="0" w:color="auto"/>
              <w:left w:val="single" w:sz="4" w:space="0" w:color="auto"/>
              <w:bottom w:val="single" w:sz="4" w:space="0" w:color="auto"/>
              <w:right w:val="single" w:sz="4" w:space="0" w:color="auto"/>
            </w:tcBorders>
            <w:hideMark/>
          </w:tcPr>
          <w:p w14:paraId="197E0B58" w14:textId="7D41CE60" w:rsidR="00216558" w:rsidRPr="00A85947" w:rsidRDefault="00CF24D9" w:rsidP="0081683C">
            <w:pPr>
              <w:jc w:val="center"/>
            </w:pPr>
            <w:r w:rsidRPr="00A85947">
              <w:t>202</w:t>
            </w:r>
            <w:r w:rsidR="000A5F2D" w:rsidRPr="00A85947">
              <w:t>2</w:t>
            </w:r>
          </w:p>
        </w:tc>
      </w:tr>
      <w:tr w:rsidR="00216558" w:rsidRPr="00A85947" w14:paraId="3502E844" w14:textId="77777777" w:rsidTr="0081683C">
        <w:tc>
          <w:tcPr>
            <w:tcW w:w="5637" w:type="dxa"/>
            <w:tcBorders>
              <w:top w:val="single" w:sz="4" w:space="0" w:color="auto"/>
              <w:left w:val="single" w:sz="4" w:space="0" w:color="auto"/>
              <w:bottom w:val="single" w:sz="4" w:space="0" w:color="auto"/>
              <w:right w:val="single" w:sz="4" w:space="0" w:color="auto"/>
            </w:tcBorders>
            <w:hideMark/>
          </w:tcPr>
          <w:p w14:paraId="14EDA2D4" w14:textId="77777777" w:rsidR="00216558" w:rsidRPr="00A85947" w:rsidRDefault="00216558" w:rsidP="0081683C">
            <w:r w:rsidRPr="00A85947">
              <w:t>Liquiditeit</w:t>
            </w:r>
          </w:p>
        </w:tc>
        <w:tc>
          <w:tcPr>
            <w:tcW w:w="1842" w:type="dxa"/>
            <w:tcBorders>
              <w:top w:val="single" w:sz="4" w:space="0" w:color="auto"/>
              <w:left w:val="single" w:sz="4" w:space="0" w:color="auto"/>
              <w:bottom w:val="single" w:sz="4" w:space="0" w:color="auto"/>
              <w:right w:val="single" w:sz="4" w:space="0" w:color="auto"/>
            </w:tcBorders>
          </w:tcPr>
          <w:p w14:paraId="7B8C4CCB" w14:textId="77777777" w:rsidR="00216558" w:rsidRPr="00A85947" w:rsidRDefault="00216558" w:rsidP="0081683C"/>
        </w:tc>
        <w:tc>
          <w:tcPr>
            <w:tcW w:w="1733" w:type="dxa"/>
            <w:tcBorders>
              <w:top w:val="single" w:sz="4" w:space="0" w:color="auto"/>
              <w:left w:val="single" w:sz="4" w:space="0" w:color="auto"/>
              <w:bottom w:val="single" w:sz="4" w:space="0" w:color="auto"/>
              <w:right w:val="single" w:sz="4" w:space="0" w:color="auto"/>
            </w:tcBorders>
          </w:tcPr>
          <w:p w14:paraId="506B0746" w14:textId="77777777" w:rsidR="00216558" w:rsidRPr="00A85947" w:rsidRDefault="00216558" w:rsidP="0081683C"/>
        </w:tc>
      </w:tr>
      <w:tr w:rsidR="00216558" w:rsidRPr="00A85947" w14:paraId="061C198E" w14:textId="77777777" w:rsidTr="0081683C">
        <w:tc>
          <w:tcPr>
            <w:tcW w:w="5637" w:type="dxa"/>
            <w:tcBorders>
              <w:top w:val="single" w:sz="4" w:space="0" w:color="auto"/>
              <w:left w:val="single" w:sz="4" w:space="0" w:color="auto"/>
              <w:bottom w:val="single" w:sz="4" w:space="0" w:color="auto"/>
              <w:right w:val="single" w:sz="4" w:space="0" w:color="auto"/>
            </w:tcBorders>
            <w:hideMark/>
          </w:tcPr>
          <w:p w14:paraId="4B953864" w14:textId="77777777" w:rsidR="00216558" w:rsidRPr="00A85947" w:rsidRDefault="00216558" w:rsidP="0081683C">
            <w:r w:rsidRPr="00A85947">
              <w:t>Solvabiliteit</w:t>
            </w:r>
          </w:p>
        </w:tc>
        <w:tc>
          <w:tcPr>
            <w:tcW w:w="1842" w:type="dxa"/>
            <w:tcBorders>
              <w:top w:val="single" w:sz="4" w:space="0" w:color="auto"/>
              <w:left w:val="single" w:sz="4" w:space="0" w:color="auto"/>
              <w:bottom w:val="single" w:sz="4" w:space="0" w:color="auto"/>
              <w:right w:val="single" w:sz="4" w:space="0" w:color="auto"/>
            </w:tcBorders>
          </w:tcPr>
          <w:p w14:paraId="36A13D4E" w14:textId="77777777" w:rsidR="00216558" w:rsidRPr="00A85947" w:rsidRDefault="00216558" w:rsidP="0081683C"/>
        </w:tc>
        <w:tc>
          <w:tcPr>
            <w:tcW w:w="1733" w:type="dxa"/>
            <w:tcBorders>
              <w:top w:val="single" w:sz="4" w:space="0" w:color="auto"/>
              <w:left w:val="single" w:sz="4" w:space="0" w:color="auto"/>
              <w:bottom w:val="single" w:sz="4" w:space="0" w:color="auto"/>
              <w:right w:val="single" w:sz="4" w:space="0" w:color="auto"/>
            </w:tcBorders>
          </w:tcPr>
          <w:p w14:paraId="62B99F2B" w14:textId="77777777" w:rsidR="00216558" w:rsidRPr="00A85947" w:rsidRDefault="00216558" w:rsidP="0081683C"/>
        </w:tc>
      </w:tr>
      <w:tr w:rsidR="00216558" w:rsidRPr="00A85947" w14:paraId="55CCF984" w14:textId="77777777" w:rsidTr="0081683C">
        <w:tc>
          <w:tcPr>
            <w:tcW w:w="5637" w:type="dxa"/>
            <w:tcBorders>
              <w:top w:val="single" w:sz="4" w:space="0" w:color="auto"/>
              <w:left w:val="single" w:sz="4" w:space="0" w:color="auto"/>
              <w:bottom w:val="single" w:sz="4" w:space="0" w:color="auto"/>
              <w:right w:val="single" w:sz="4" w:space="0" w:color="auto"/>
            </w:tcBorders>
            <w:hideMark/>
          </w:tcPr>
          <w:p w14:paraId="7F0D0365" w14:textId="77777777" w:rsidR="00216558" w:rsidRPr="00A85947" w:rsidRDefault="00216558" w:rsidP="0081683C">
            <w:r w:rsidRPr="00A85947">
              <w:t>Rentabiliteit</w:t>
            </w:r>
          </w:p>
        </w:tc>
        <w:tc>
          <w:tcPr>
            <w:tcW w:w="1842" w:type="dxa"/>
            <w:tcBorders>
              <w:top w:val="single" w:sz="4" w:space="0" w:color="auto"/>
              <w:left w:val="single" w:sz="4" w:space="0" w:color="auto"/>
              <w:bottom w:val="single" w:sz="4" w:space="0" w:color="auto"/>
              <w:right w:val="single" w:sz="4" w:space="0" w:color="auto"/>
            </w:tcBorders>
          </w:tcPr>
          <w:p w14:paraId="31483D57" w14:textId="77777777" w:rsidR="00216558" w:rsidRPr="00A85947" w:rsidRDefault="00216558" w:rsidP="0081683C"/>
        </w:tc>
        <w:tc>
          <w:tcPr>
            <w:tcW w:w="1733" w:type="dxa"/>
            <w:tcBorders>
              <w:top w:val="single" w:sz="4" w:space="0" w:color="auto"/>
              <w:left w:val="single" w:sz="4" w:space="0" w:color="auto"/>
              <w:bottom w:val="single" w:sz="4" w:space="0" w:color="auto"/>
              <w:right w:val="single" w:sz="4" w:space="0" w:color="auto"/>
            </w:tcBorders>
          </w:tcPr>
          <w:p w14:paraId="3B6611FD" w14:textId="77777777" w:rsidR="00216558" w:rsidRPr="00A85947" w:rsidRDefault="00216558" w:rsidP="0081683C"/>
        </w:tc>
      </w:tr>
    </w:tbl>
    <w:p w14:paraId="338D184B" w14:textId="77777777" w:rsidR="00216558" w:rsidRPr="00A85947" w:rsidRDefault="00216558" w:rsidP="00216558">
      <w:r w:rsidRPr="00A85947">
        <w:t>Toelichting: …</w:t>
      </w:r>
    </w:p>
    <w:p w14:paraId="46E9B8D5" w14:textId="77777777" w:rsidR="00216558" w:rsidRPr="00A85947" w:rsidRDefault="00216558" w:rsidP="00216558">
      <w:pPr>
        <w:pStyle w:val="Kop3"/>
        <w:numPr>
          <w:ilvl w:val="2"/>
          <w:numId w:val="1"/>
        </w:numPr>
        <w:suppressAutoHyphens w:val="0"/>
      </w:pPr>
      <w:r w:rsidRPr="00A85947">
        <w:lastRenderedPageBreak/>
        <w:t>Cashflow (7)</w:t>
      </w:r>
    </w:p>
    <w:tbl>
      <w:tblPr>
        <w:tblStyle w:val="Tabelraster"/>
        <w:tblW w:w="0" w:type="auto"/>
        <w:tblLook w:val="04A0" w:firstRow="1" w:lastRow="0" w:firstColumn="1" w:lastColumn="0" w:noHBand="0" w:noVBand="1"/>
      </w:tblPr>
      <w:tblGrid>
        <w:gridCol w:w="5534"/>
        <w:gridCol w:w="1822"/>
        <w:gridCol w:w="1704"/>
      </w:tblGrid>
      <w:tr w:rsidR="00216558" w:rsidRPr="00A85947" w14:paraId="64AE5D11" w14:textId="77777777" w:rsidTr="0081683C">
        <w:tc>
          <w:tcPr>
            <w:tcW w:w="5638" w:type="dxa"/>
            <w:tcBorders>
              <w:top w:val="single" w:sz="4" w:space="0" w:color="auto"/>
              <w:left w:val="single" w:sz="4" w:space="0" w:color="auto"/>
              <w:bottom w:val="single" w:sz="4" w:space="0" w:color="auto"/>
              <w:right w:val="single" w:sz="4" w:space="0" w:color="auto"/>
            </w:tcBorders>
          </w:tcPr>
          <w:p w14:paraId="0F649714" w14:textId="77777777" w:rsidR="00216558" w:rsidRPr="00A85947" w:rsidRDefault="00216558" w:rsidP="0081683C"/>
        </w:tc>
        <w:tc>
          <w:tcPr>
            <w:tcW w:w="1847" w:type="dxa"/>
            <w:tcBorders>
              <w:top w:val="single" w:sz="4" w:space="0" w:color="auto"/>
              <w:left w:val="single" w:sz="4" w:space="0" w:color="auto"/>
              <w:bottom w:val="single" w:sz="4" w:space="0" w:color="auto"/>
              <w:right w:val="single" w:sz="4" w:space="0" w:color="auto"/>
            </w:tcBorders>
            <w:hideMark/>
          </w:tcPr>
          <w:p w14:paraId="2104899F" w14:textId="554AC3AE" w:rsidR="00216558" w:rsidRPr="00A85947" w:rsidRDefault="00CF24D9" w:rsidP="0081683C">
            <w:pPr>
              <w:jc w:val="center"/>
            </w:pPr>
            <w:r w:rsidRPr="00A85947">
              <w:t>202</w:t>
            </w:r>
            <w:r w:rsidR="000A5F2D" w:rsidRPr="00A85947">
              <w:t>3</w:t>
            </w:r>
          </w:p>
        </w:tc>
        <w:tc>
          <w:tcPr>
            <w:tcW w:w="1727" w:type="dxa"/>
            <w:tcBorders>
              <w:top w:val="single" w:sz="4" w:space="0" w:color="auto"/>
              <w:left w:val="single" w:sz="4" w:space="0" w:color="auto"/>
              <w:bottom w:val="single" w:sz="4" w:space="0" w:color="auto"/>
              <w:right w:val="single" w:sz="4" w:space="0" w:color="auto"/>
            </w:tcBorders>
            <w:hideMark/>
          </w:tcPr>
          <w:p w14:paraId="46206ACF" w14:textId="5179000D" w:rsidR="00216558" w:rsidRPr="00A85947" w:rsidRDefault="00CF24D9" w:rsidP="0081683C">
            <w:pPr>
              <w:jc w:val="center"/>
            </w:pPr>
            <w:r w:rsidRPr="00A85947">
              <w:t>202</w:t>
            </w:r>
            <w:r w:rsidR="000A5F2D" w:rsidRPr="00A85947">
              <w:t>2</w:t>
            </w:r>
          </w:p>
        </w:tc>
      </w:tr>
      <w:tr w:rsidR="00216558" w:rsidRPr="00A85947" w14:paraId="32AFF74E" w14:textId="77777777" w:rsidTr="0081683C">
        <w:tc>
          <w:tcPr>
            <w:tcW w:w="5638" w:type="dxa"/>
            <w:tcBorders>
              <w:top w:val="single" w:sz="4" w:space="0" w:color="auto"/>
              <w:left w:val="single" w:sz="4" w:space="0" w:color="auto"/>
              <w:bottom w:val="single" w:sz="4" w:space="0" w:color="auto"/>
              <w:right w:val="single" w:sz="4" w:space="0" w:color="auto"/>
            </w:tcBorders>
            <w:hideMark/>
          </w:tcPr>
          <w:p w14:paraId="1035352A" w14:textId="77777777" w:rsidR="00216558" w:rsidRPr="00A85947" w:rsidRDefault="00216558" w:rsidP="0081683C">
            <w:r w:rsidRPr="00A85947">
              <w:t>Cash-flow</w:t>
            </w:r>
          </w:p>
        </w:tc>
        <w:tc>
          <w:tcPr>
            <w:tcW w:w="1847" w:type="dxa"/>
            <w:tcBorders>
              <w:top w:val="single" w:sz="4" w:space="0" w:color="auto"/>
              <w:left w:val="single" w:sz="4" w:space="0" w:color="auto"/>
              <w:bottom w:val="single" w:sz="4" w:space="0" w:color="auto"/>
              <w:right w:val="single" w:sz="4" w:space="0" w:color="auto"/>
            </w:tcBorders>
          </w:tcPr>
          <w:p w14:paraId="64453385" w14:textId="77777777" w:rsidR="00216558" w:rsidRPr="00A85947" w:rsidRDefault="00216558" w:rsidP="0081683C"/>
        </w:tc>
        <w:tc>
          <w:tcPr>
            <w:tcW w:w="1727" w:type="dxa"/>
            <w:tcBorders>
              <w:top w:val="single" w:sz="4" w:space="0" w:color="auto"/>
              <w:left w:val="single" w:sz="4" w:space="0" w:color="auto"/>
              <w:bottom w:val="single" w:sz="4" w:space="0" w:color="auto"/>
              <w:right w:val="single" w:sz="4" w:space="0" w:color="auto"/>
            </w:tcBorders>
          </w:tcPr>
          <w:p w14:paraId="4DD6560C" w14:textId="77777777" w:rsidR="00216558" w:rsidRPr="00A85947" w:rsidRDefault="00216558" w:rsidP="0081683C"/>
        </w:tc>
      </w:tr>
    </w:tbl>
    <w:p w14:paraId="23AF4939" w14:textId="77777777" w:rsidR="00216558" w:rsidRPr="00A85947" w:rsidRDefault="00216558" w:rsidP="00216558">
      <w:r w:rsidRPr="00A85947">
        <w:t>Toelichting: …</w:t>
      </w:r>
    </w:p>
    <w:p w14:paraId="00F16C4E" w14:textId="77777777" w:rsidR="00216558" w:rsidRPr="00A85947" w:rsidRDefault="00216558" w:rsidP="00216558">
      <w:pPr>
        <w:pStyle w:val="Kop3"/>
        <w:numPr>
          <w:ilvl w:val="2"/>
          <w:numId w:val="1"/>
        </w:numPr>
        <w:suppressAutoHyphens w:val="0"/>
      </w:pPr>
      <w:r w:rsidRPr="00A85947">
        <w:t>Toelichting van het investerings-en financieringsbeleid van het afgelopen boekjaar</w:t>
      </w:r>
    </w:p>
    <w:p w14:paraId="48D4A86E" w14:textId="08857B30" w:rsidR="00216558" w:rsidRPr="00A85947" w:rsidRDefault="00216558" w:rsidP="00216558">
      <w:r w:rsidRPr="00A85947">
        <w:t>Hier kan bijvoorbeeld een verklaring worden gegeven voor de afwijkingen tussen de begrote en de gerealiseerde investeringen.</w:t>
      </w:r>
    </w:p>
    <w:p w14:paraId="3D6824DA" w14:textId="77777777" w:rsidR="00081AF8" w:rsidRPr="00A85947" w:rsidRDefault="00081AF8" w:rsidP="00081AF8">
      <w:pPr>
        <w:pStyle w:val="Kop2"/>
        <w:numPr>
          <w:ilvl w:val="1"/>
          <w:numId w:val="1"/>
        </w:numPr>
        <w:suppressAutoHyphens w:val="0"/>
      </w:pPr>
      <w:r w:rsidRPr="00A85947">
        <w:t>Activiteiten</w:t>
      </w:r>
    </w:p>
    <w:p w14:paraId="5F5A9403" w14:textId="77777777" w:rsidR="00081AF8" w:rsidRPr="00A85947" w:rsidRDefault="00081AF8" w:rsidP="00081AF8">
      <w:r w:rsidRPr="00A85947">
        <w:t>De activiteiten van de vzw….(naam) zijn gedurende het boekjaar ongewijzigd gebleven./In het afgelopen boekjaar waren de belangrijkste wijzigingen in de activiteiten van de vzw… (naam) … (verwijder wat niet past)</w:t>
      </w:r>
    </w:p>
    <w:p w14:paraId="30ED289C" w14:textId="77777777" w:rsidR="00081AF8" w:rsidRPr="00A85947" w:rsidRDefault="00081AF8" w:rsidP="00081AF8">
      <w:r w:rsidRPr="00A85947">
        <w:t>Facultatief: informatie omtrent milieu- en personeelsaangelegenheden</w:t>
      </w:r>
    </w:p>
    <w:p w14:paraId="668D8037" w14:textId="77777777" w:rsidR="00216558" w:rsidRPr="00A85947" w:rsidRDefault="00216558" w:rsidP="00216558">
      <w:pPr>
        <w:pStyle w:val="Kop2"/>
        <w:numPr>
          <w:ilvl w:val="1"/>
          <w:numId w:val="1"/>
        </w:numPr>
        <w:suppressAutoHyphens w:val="0"/>
      </w:pPr>
      <w:r w:rsidRPr="00A85947">
        <w:t>Voornaamste en risico’s en onzekerheden waarmee het schoolbestuur wordt geconfronteerd</w:t>
      </w:r>
    </w:p>
    <w:p w14:paraId="5D7CA5D4" w14:textId="77777777" w:rsidR="00216558" w:rsidRPr="00A85947" w:rsidRDefault="00216558" w:rsidP="00216558">
      <w:r w:rsidRPr="00A85947">
        <w:t>………………………………………………………………………………………………………………(8)</w:t>
      </w:r>
    </w:p>
    <w:p w14:paraId="11F2ACC8" w14:textId="77777777" w:rsidR="00216558" w:rsidRPr="00A85947" w:rsidRDefault="00216558" w:rsidP="00216558">
      <w:pPr>
        <w:pStyle w:val="Kop1"/>
        <w:widowControl w:val="0"/>
        <w:numPr>
          <w:ilvl w:val="0"/>
          <w:numId w:val="1"/>
        </w:numPr>
        <w:suppressAutoHyphens w:val="0"/>
      </w:pPr>
      <w:r w:rsidRPr="00A85947">
        <w:t>Belangrijke gebeurtenissen die na het einde van het boekjaar hebben plaatsgevonden</w:t>
      </w:r>
    </w:p>
    <w:p w14:paraId="25DB2450" w14:textId="114E4635" w:rsidR="00216558" w:rsidRPr="00A85947" w:rsidRDefault="00216558" w:rsidP="00216558">
      <w:r w:rsidRPr="00A85947">
        <w:t>……………………………………………………………………………………………………………………..………………………………….</w:t>
      </w:r>
      <w:r w:rsidR="002528E2" w:rsidRPr="00A85947">
        <w:t>(</w:t>
      </w:r>
      <w:r w:rsidR="00E87B8F" w:rsidRPr="00A85947">
        <w:t>9)</w:t>
      </w:r>
      <w:r w:rsidRPr="00A85947">
        <w:t xml:space="preserve">    (Vermeld de aard van de gebeurtenissen en een raming van de financiële gevolgen)</w:t>
      </w:r>
    </w:p>
    <w:p w14:paraId="7EDF1124" w14:textId="77777777" w:rsidR="00216558" w:rsidRPr="00A85947" w:rsidRDefault="00216558" w:rsidP="00216558">
      <w:pPr>
        <w:pStyle w:val="Kop1"/>
        <w:numPr>
          <w:ilvl w:val="0"/>
          <w:numId w:val="1"/>
        </w:numPr>
        <w:suppressAutoHyphens w:val="0"/>
      </w:pPr>
      <w:r w:rsidRPr="00A85947">
        <w:t>Omstandigheden die de ontwikkeling van de vereniging aanmerkelijk kunnen beïnvloeden</w:t>
      </w:r>
    </w:p>
    <w:p w14:paraId="4EA199EC" w14:textId="02E811C2" w:rsidR="00216558" w:rsidRPr="00A85947" w:rsidRDefault="00216558" w:rsidP="00216558">
      <w:r w:rsidRPr="00A85947">
        <w:t>………………………………………………………………………………………………………………………………….. (</w:t>
      </w:r>
      <w:r w:rsidR="00356DCF" w:rsidRPr="00A85947">
        <w:t>10</w:t>
      </w:r>
      <w:r w:rsidRPr="00A85947">
        <w:t xml:space="preserve">) </w:t>
      </w:r>
    </w:p>
    <w:p w14:paraId="289AD8B7" w14:textId="77777777" w:rsidR="00216558" w:rsidRPr="00A85947" w:rsidRDefault="00216558" w:rsidP="00216558">
      <w:pPr>
        <w:pStyle w:val="Kop1"/>
        <w:numPr>
          <w:ilvl w:val="0"/>
          <w:numId w:val="1"/>
        </w:numPr>
        <w:suppressAutoHyphens w:val="0"/>
      </w:pPr>
      <w:r w:rsidRPr="00A85947">
        <w:t>Werkzaamheden op het gebied van onderzoek en ontwikkeling</w:t>
      </w:r>
    </w:p>
    <w:p w14:paraId="5778A01F" w14:textId="184F752E" w:rsidR="00216558" w:rsidRPr="00A85947" w:rsidRDefault="00216558" w:rsidP="00216558">
      <w:r w:rsidRPr="00A85947">
        <w:t xml:space="preserve">Vermeld hier aan welke projecten van onderzoek en ontwikkeling de scholen van de vzw deelnemen en hoeveel inkomsten deze projecten in </w:t>
      </w:r>
      <w:r w:rsidR="00856F3D" w:rsidRPr="00A85947">
        <w:t>202</w:t>
      </w:r>
      <w:r w:rsidR="00AF6A90">
        <w:t>3</w:t>
      </w:r>
      <w:r w:rsidR="00856F3D" w:rsidRPr="00A85947">
        <w:t xml:space="preserve"> </w:t>
      </w:r>
      <w:r w:rsidRPr="00A85947">
        <w:t>hebben opgeleverd. Als de scholen van de vzw aan geen enkel project van onderzoek en ontwikkeling deelnemen, moet expliciet worden vermeld: “Niet van toepassing”</w:t>
      </w:r>
    </w:p>
    <w:p w14:paraId="49A3B594" w14:textId="77777777" w:rsidR="00216558" w:rsidRPr="00A85947" w:rsidRDefault="00216558" w:rsidP="00216558">
      <w:pPr>
        <w:pStyle w:val="Kop1"/>
        <w:numPr>
          <w:ilvl w:val="0"/>
          <w:numId w:val="1"/>
        </w:numPr>
        <w:suppressAutoHyphens w:val="0"/>
      </w:pPr>
      <w:r w:rsidRPr="00A85947">
        <w:t>Bijkantoren van de vereniging</w:t>
      </w:r>
    </w:p>
    <w:p w14:paraId="2879D352" w14:textId="77777777" w:rsidR="00216558" w:rsidRPr="00A85947" w:rsidRDefault="00216558" w:rsidP="00216558">
      <w:r w:rsidRPr="00A85947">
        <w:t>Niet van toepassing.</w:t>
      </w:r>
    </w:p>
    <w:p w14:paraId="64ACC17C" w14:textId="77777777" w:rsidR="00216558" w:rsidRPr="00A85947" w:rsidRDefault="00216558" w:rsidP="00216558">
      <w:pPr>
        <w:pStyle w:val="Kop1"/>
        <w:numPr>
          <w:ilvl w:val="0"/>
          <w:numId w:val="1"/>
        </w:numPr>
        <w:suppressAutoHyphens w:val="0"/>
      </w:pPr>
      <w:r w:rsidRPr="00A85947">
        <w:t>Verantwoording van de toepassing van de waarderingsregels in de veronderstelling van continuïteit</w:t>
      </w:r>
    </w:p>
    <w:p w14:paraId="5287A3F0" w14:textId="77777777" w:rsidR="00216558" w:rsidRPr="00A85947" w:rsidRDefault="00216558" w:rsidP="00216558">
      <w:r w:rsidRPr="00A85947">
        <w:t>Verwijder één van onderstaande passages en vul zo nodig aan:</w:t>
      </w:r>
    </w:p>
    <w:p w14:paraId="38A90BA0" w14:textId="34B859F5" w:rsidR="00216558" w:rsidRPr="00A85947" w:rsidRDefault="00216558" w:rsidP="00216558">
      <w:r w:rsidRPr="00A85947">
        <w:t xml:space="preserve">De balans vertoont een overgedragen winst en de resultatenrekeningen van </w:t>
      </w:r>
      <w:r w:rsidR="0071009D" w:rsidRPr="00A85947">
        <w:t>202</w:t>
      </w:r>
      <w:r w:rsidR="003F01C0" w:rsidRPr="00A85947">
        <w:t>2</w:t>
      </w:r>
      <w:r w:rsidR="0071009D" w:rsidRPr="00A85947">
        <w:t xml:space="preserve"> </w:t>
      </w:r>
      <w:r w:rsidRPr="00A85947">
        <w:t xml:space="preserve">en/of </w:t>
      </w:r>
      <w:r w:rsidR="004C0BF1" w:rsidRPr="00A85947">
        <w:t>202</w:t>
      </w:r>
      <w:r w:rsidR="003F01C0" w:rsidRPr="00A85947">
        <w:t>3</w:t>
      </w:r>
      <w:r w:rsidR="004C0BF1" w:rsidRPr="00A85947">
        <w:t xml:space="preserve"> </w:t>
      </w:r>
      <w:r w:rsidRPr="00A85947">
        <w:t>sluiten af zonder verlies. Een verantwoording van de toepassing van de waarderingsregels in de veronderstelling van continuïteit is dus niet vereist.</w:t>
      </w:r>
    </w:p>
    <w:p w14:paraId="482FC002" w14:textId="77777777" w:rsidR="00216558" w:rsidRPr="00A85947" w:rsidRDefault="00216558" w:rsidP="00216558">
      <w:r w:rsidRPr="00A85947">
        <w:t>Toelichting en maatregelen die genomen worden om de situatie te verbeteren: …………………………………………………………………………………………………………………………………………………………</w:t>
      </w:r>
    </w:p>
    <w:p w14:paraId="6AE5E01F" w14:textId="77777777" w:rsidR="00216558" w:rsidRPr="00A85947" w:rsidRDefault="00216558" w:rsidP="00216558">
      <w:pPr>
        <w:pStyle w:val="Kop1"/>
        <w:numPr>
          <w:ilvl w:val="0"/>
          <w:numId w:val="1"/>
        </w:numPr>
        <w:suppressAutoHyphens w:val="0"/>
      </w:pPr>
      <w:r w:rsidRPr="00A85947">
        <w:lastRenderedPageBreak/>
        <w:t>Gebruik van financiële instrumenten</w:t>
      </w:r>
    </w:p>
    <w:p w14:paraId="0FD3E579" w14:textId="77777777" w:rsidR="00216558" w:rsidRPr="00A85947" w:rsidRDefault="00216558" w:rsidP="00216558">
      <w:r w:rsidRPr="00A85947">
        <w:t>Verwijder één van onderstaande passages en vul zo nodig aan:</w:t>
      </w:r>
    </w:p>
    <w:p w14:paraId="4F170F20" w14:textId="77777777" w:rsidR="00216558" w:rsidRPr="00A85947" w:rsidRDefault="00216558" w:rsidP="00216558">
      <w:r w:rsidRPr="00A85947">
        <w:t xml:space="preserve">Het schoolbestuur belegt uitsluitend in courante risicovrije beleggingsproducten, zoals zichtrekeningen, spaarrekeningen en termijnrekeningen. Er is geen expliciete toelichting vereist over de beheersing van de financiële risico’s, het </w:t>
      </w:r>
      <w:proofErr w:type="spellStart"/>
      <w:r w:rsidRPr="00A85947">
        <w:t>hedgingbeleid</w:t>
      </w:r>
      <w:proofErr w:type="spellEnd"/>
      <w:r w:rsidRPr="00A85947">
        <w:t xml:space="preserve"> of over door de vereniging gelopen prijsrisico, kredietrisico, liquiditeitsrisico, en kasstroomrisico.</w:t>
      </w:r>
    </w:p>
    <w:p w14:paraId="42AC12FF" w14:textId="27C60B1F" w:rsidR="00216558" w:rsidRPr="00A85947" w:rsidRDefault="00E5255C" w:rsidP="00216558">
      <w:r w:rsidRPr="00A85947">
        <w:t>Of</w:t>
      </w:r>
      <w:r w:rsidR="00216558" w:rsidRPr="00A85947">
        <w:t xml:space="preserve">: </w:t>
      </w:r>
      <w:r w:rsidRPr="00A85947">
        <w:t>H</w:t>
      </w:r>
      <w:r w:rsidR="00216558" w:rsidRPr="00A85947">
        <w:t>et schoolbestuur belegt in de volgende complexe beleggingsproducten: ……………………………………………………… De beheersing van de financiële risico’s op die producten gebeurt als volgt: …………………………………………………………………………………………………………</w:t>
      </w:r>
    </w:p>
    <w:p w14:paraId="62CFC63D" w14:textId="03B90FAD" w:rsidR="004F4357" w:rsidRPr="00A85947" w:rsidRDefault="004F4357" w:rsidP="004F4357">
      <w:pPr>
        <w:pStyle w:val="Kop1"/>
      </w:pPr>
      <w:r w:rsidRPr="00A85947">
        <w:t>Belangenconflict</w:t>
      </w:r>
    </w:p>
    <w:p w14:paraId="580403F7" w14:textId="3191A7DD" w:rsidR="00644001" w:rsidRPr="00A85947" w:rsidRDefault="00BD207A" w:rsidP="000874D5">
      <w:r w:rsidRPr="00A85947">
        <w:t>Als er zich in de loop van het boekjaar 202</w:t>
      </w:r>
      <w:r w:rsidR="003F01C0" w:rsidRPr="00A85947">
        <w:t>3</w:t>
      </w:r>
      <w:r w:rsidRPr="00A85947">
        <w:t xml:space="preserve"> </w:t>
      </w:r>
      <w:r w:rsidR="00133FF0" w:rsidRPr="00A85947">
        <w:t xml:space="preserve">een belangenconflict heeft voorgedaan </w:t>
      </w:r>
      <w:r w:rsidR="00A606E5" w:rsidRPr="00A85947">
        <w:t xml:space="preserve">overeenkomstig artikel </w:t>
      </w:r>
      <w:r w:rsidR="00236E69" w:rsidRPr="00A85947">
        <w:t>9:8</w:t>
      </w:r>
      <w:r w:rsidR="00A606E5" w:rsidRPr="00A85947">
        <w:t xml:space="preserve"> </w:t>
      </w:r>
      <w:r w:rsidR="00812C61" w:rsidRPr="00A85947">
        <w:t xml:space="preserve">van het WVV, </w:t>
      </w:r>
      <w:r w:rsidR="00895777" w:rsidRPr="00A85947">
        <w:t>neem je onderstaande passage over in het jaarverslag</w:t>
      </w:r>
      <w:r w:rsidR="004B54B9" w:rsidRPr="00A85947">
        <w:t xml:space="preserve"> en vul je ze aan</w:t>
      </w:r>
      <w:r w:rsidR="00895777" w:rsidRPr="00A85947">
        <w:t xml:space="preserve">. Als er zich geen belangenconflict heeft voorgedaan, laat je </w:t>
      </w:r>
      <w:r w:rsidR="00A80182" w:rsidRPr="00A85947">
        <w:t>dit</w:t>
      </w:r>
      <w:r w:rsidR="00895777" w:rsidRPr="00A85947">
        <w:t xml:space="preserve"> punt 8</w:t>
      </w:r>
      <w:r w:rsidR="00644001" w:rsidRPr="00A85947">
        <w:t xml:space="preserve"> </w:t>
      </w:r>
      <w:r w:rsidR="00A80182" w:rsidRPr="00A85947">
        <w:t>volle</w:t>
      </w:r>
      <w:r w:rsidR="00DB6B32" w:rsidRPr="00A85947">
        <w:t xml:space="preserve">dig </w:t>
      </w:r>
      <w:r w:rsidR="00644001" w:rsidRPr="00A85947">
        <w:t>weg</w:t>
      </w:r>
      <w:r w:rsidR="00ED141C" w:rsidRPr="00A85947">
        <w:t>.</w:t>
      </w:r>
      <w:r w:rsidR="007E15C0" w:rsidRPr="00A85947">
        <w:t xml:space="preserve"> </w:t>
      </w:r>
      <w:r w:rsidR="006848E7" w:rsidRPr="00A85947">
        <w:t>(11)</w:t>
      </w:r>
    </w:p>
    <w:p w14:paraId="2621CAEF" w14:textId="65A844F0" w:rsidR="0071755E" w:rsidRPr="00A85947" w:rsidRDefault="000874D5" w:rsidP="000874D5">
      <w:pPr>
        <w:rPr>
          <w:rFonts w:cs="Arial"/>
          <w:szCs w:val="18"/>
        </w:rPr>
      </w:pPr>
      <w:r w:rsidRPr="00A85947">
        <w:rPr>
          <w:rFonts w:cs="Arial"/>
          <w:szCs w:val="18"/>
        </w:rPr>
        <w:t>In de loop van het boekjaar 202</w:t>
      </w:r>
      <w:r w:rsidR="00236E69" w:rsidRPr="00A85947">
        <w:rPr>
          <w:rFonts w:cs="Arial"/>
          <w:szCs w:val="18"/>
        </w:rPr>
        <w:t>3</w:t>
      </w:r>
      <w:r w:rsidRPr="00A85947">
        <w:rPr>
          <w:rFonts w:cs="Arial"/>
          <w:szCs w:val="18"/>
        </w:rPr>
        <w:t xml:space="preserve"> hebben </w:t>
      </w:r>
      <w:r w:rsidR="0071755E" w:rsidRPr="00A85947">
        <w:rPr>
          <w:rFonts w:cs="Arial"/>
          <w:szCs w:val="18"/>
        </w:rPr>
        <w:t>volgende</w:t>
      </w:r>
      <w:r w:rsidRPr="00A85947">
        <w:rPr>
          <w:rFonts w:cs="Arial"/>
          <w:szCs w:val="18"/>
        </w:rPr>
        <w:t xml:space="preserve"> verrichtingen </w:t>
      </w:r>
      <w:r w:rsidR="0071755E" w:rsidRPr="00A85947">
        <w:rPr>
          <w:rFonts w:cs="Arial"/>
          <w:szCs w:val="18"/>
        </w:rPr>
        <w:t xml:space="preserve">zich </w:t>
      </w:r>
      <w:r w:rsidRPr="00A85947">
        <w:rPr>
          <w:rFonts w:cs="Arial"/>
          <w:szCs w:val="18"/>
        </w:rPr>
        <w:t xml:space="preserve">voorgedaan die aanleiding kunnen geven tot een belangenconflict overeenkomstig artikel </w:t>
      </w:r>
      <w:r w:rsidR="00E978B3" w:rsidRPr="00A85947">
        <w:rPr>
          <w:rFonts w:cs="Arial"/>
          <w:szCs w:val="18"/>
        </w:rPr>
        <w:t>9:8</w:t>
      </w:r>
      <w:r w:rsidRPr="00A85947">
        <w:rPr>
          <w:rFonts w:cs="Arial"/>
          <w:szCs w:val="18"/>
        </w:rPr>
        <w:t xml:space="preserve"> van het Wetboek van Vennootschappen en Verenigingen</w:t>
      </w:r>
      <w:r w:rsidR="0071755E" w:rsidRPr="00A85947">
        <w:rPr>
          <w:rFonts w:cs="Arial"/>
          <w:szCs w:val="18"/>
        </w:rPr>
        <w:t>:</w:t>
      </w:r>
      <w:r w:rsidR="008075C1" w:rsidRPr="00A85947">
        <w:rPr>
          <w:rFonts w:cs="Arial"/>
          <w:szCs w:val="18"/>
        </w:rPr>
        <w:t xml:space="preserve"> ……….. Vermeld ook </w:t>
      </w:r>
      <w:r w:rsidR="00165F2A" w:rsidRPr="00A85947">
        <w:rPr>
          <w:rFonts w:cs="Arial"/>
          <w:szCs w:val="18"/>
        </w:rPr>
        <w:t xml:space="preserve">de door het bestuursorgaan genomen beslissing en de vermogensrechtelijke </w:t>
      </w:r>
      <w:r w:rsidR="00BB5C43" w:rsidRPr="00A85947">
        <w:rPr>
          <w:rFonts w:cs="Arial"/>
          <w:szCs w:val="18"/>
        </w:rPr>
        <w:t>gevolgen v</w:t>
      </w:r>
      <w:r w:rsidR="00A80182" w:rsidRPr="00A85947">
        <w:rPr>
          <w:rFonts w:cs="Arial"/>
          <w:szCs w:val="18"/>
        </w:rPr>
        <w:t>oor de vereniging.</w:t>
      </w:r>
    </w:p>
    <w:p w14:paraId="5E618857" w14:textId="77777777" w:rsidR="00216558" w:rsidRPr="00A85947" w:rsidRDefault="00216558" w:rsidP="00216558"/>
    <w:p w14:paraId="3CD35D37" w14:textId="77777777" w:rsidR="001C367D" w:rsidRPr="00A85947" w:rsidRDefault="001C367D" w:rsidP="001C367D">
      <w:pPr>
        <w:spacing w:before="120" w:after="120"/>
        <w:jc w:val="both"/>
        <w:rPr>
          <w:rFonts w:cs="Arial"/>
          <w:szCs w:val="18"/>
        </w:rPr>
      </w:pPr>
      <w:r w:rsidRPr="00A85947">
        <w:rPr>
          <w:rFonts w:cs="Arial"/>
          <w:szCs w:val="18"/>
        </w:rPr>
        <w:t>Wij vragen de leden van de algemene vergadering de voorgelegde jaarrekening te willen goedkeuren en kwijting te willen verlenen aan het bestuursorgaan voor de uitoefening van hun mandaat over het afgelopen boekjaar evenals kwijting te willen verlenen aan de commissaris.</w:t>
      </w:r>
    </w:p>
    <w:p w14:paraId="13ABCBFE" w14:textId="77777777" w:rsidR="001C367D" w:rsidRPr="00A85947" w:rsidRDefault="001C367D" w:rsidP="001C367D">
      <w:pPr>
        <w:spacing w:before="120" w:after="120"/>
        <w:jc w:val="both"/>
        <w:rPr>
          <w:rFonts w:cs="Arial"/>
          <w:szCs w:val="18"/>
        </w:rPr>
      </w:pPr>
    </w:p>
    <w:p w14:paraId="40BD8DEA" w14:textId="46B0A265" w:rsidR="001C367D" w:rsidRDefault="001C367D" w:rsidP="001C367D">
      <w:pPr>
        <w:spacing w:before="120" w:after="120"/>
        <w:jc w:val="both"/>
      </w:pPr>
      <w:r w:rsidRPr="00A85947">
        <w:rPr>
          <w:rFonts w:cs="Arial"/>
          <w:szCs w:val="18"/>
        </w:rPr>
        <w:t xml:space="preserve">Opgemaakte te </w:t>
      </w:r>
      <w:r w:rsidR="00423F99" w:rsidRPr="00A85947">
        <w:rPr>
          <w:rFonts w:cs="Arial"/>
          <w:szCs w:val="18"/>
        </w:rPr>
        <w:t>………………..</w:t>
      </w:r>
      <w:r w:rsidRPr="00A85947">
        <w:rPr>
          <w:rFonts w:cs="Arial"/>
          <w:szCs w:val="18"/>
        </w:rPr>
        <w:t xml:space="preserve">, op </w:t>
      </w:r>
      <w:r w:rsidR="0041469E" w:rsidRPr="00A85947">
        <w:rPr>
          <w:rFonts w:cs="Arial"/>
          <w:szCs w:val="18"/>
        </w:rPr>
        <w:t>……</w:t>
      </w:r>
      <w:r w:rsidR="00BC4FE4" w:rsidRPr="00A85947">
        <w:rPr>
          <w:rFonts w:cs="Arial"/>
          <w:szCs w:val="18"/>
        </w:rPr>
        <w:t>2024</w:t>
      </w:r>
    </w:p>
    <w:p w14:paraId="5EB86B4A" w14:textId="77777777" w:rsidR="00216558" w:rsidRDefault="00216558" w:rsidP="00216558">
      <w:pPr>
        <w:suppressAutoHyphens w:val="0"/>
        <w:rPr>
          <w:b/>
          <w:bCs/>
          <w:sz w:val="28"/>
          <w:szCs w:val="28"/>
        </w:rPr>
      </w:pPr>
      <w:r>
        <w:rPr>
          <w:b/>
          <w:bCs/>
          <w:sz w:val="28"/>
          <w:szCs w:val="28"/>
        </w:rPr>
        <w:br w:type="page"/>
      </w:r>
    </w:p>
    <w:p w14:paraId="63F8CF1F" w14:textId="77777777" w:rsidR="00216558" w:rsidRPr="00E5060B" w:rsidRDefault="00216558" w:rsidP="00216558">
      <w:pPr>
        <w:rPr>
          <w:b/>
          <w:bCs/>
          <w:sz w:val="28"/>
          <w:szCs w:val="28"/>
        </w:rPr>
      </w:pPr>
      <w:r w:rsidRPr="00E5060B">
        <w:rPr>
          <w:b/>
          <w:bCs/>
          <w:sz w:val="28"/>
          <w:szCs w:val="28"/>
        </w:rPr>
        <w:lastRenderedPageBreak/>
        <w:t>TOELICHTING</w:t>
      </w:r>
    </w:p>
    <w:p w14:paraId="5B2EBEEA" w14:textId="42E80C20" w:rsidR="00216558" w:rsidRPr="00E5060B" w:rsidRDefault="00216558" w:rsidP="00216558">
      <w:pPr>
        <w:pStyle w:val="Lijstalinea"/>
        <w:numPr>
          <w:ilvl w:val="0"/>
          <w:numId w:val="16"/>
        </w:numPr>
        <w:spacing w:line="240" w:lineRule="auto"/>
        <w:ind w:left="357" w:hanging="357"/>
        <w:outlineLvl w:val="9"/>
      </w:pPr>
      <w:bookmarkStart w:id="3" w:name="_Hlk34058124"/>
      <w:r w:rsidRPr="00E5060B">
        <w:t xml:space="preserve">Geef een opsomming van </w:t>
      </w:r>
      <w:r w:rsidRPr="00E5060B">
        <w:rPr>
          <w:u w:val="single"/>
        </w:rPr>
        <w:t>belangrijke</w:t>
      </w:r>
      <w:r w:rsidRPr="00E5060B">
        <w:t xml:space="preserve"> investeringen/desinvesteringen die in het jaar </w:t>
      </w:r>
      <w:r w:rsidR="00CD7F1C" w:rsidRPr="00E5060B">
        <w:t>202</w:t>
      </w:r>
      <w:r w:rsidR="009D71AE" w:rsidRPr="00E5060B">
        <w:t>3</w:t>
      </w:r>
      <w:r w:rsidR="00CD7F1C" w:rsidRPr="00E5060B">
        <w:t xml:space="preserve"> </w:t>
      </w:r>
      <w:r w:rsidRPr="00E5060B">
        <w:t xml:space="preserve">gebeurd zijn. Voorbeeld: aankoop/verkoop onroerend goed, belangrijke renovatie of afbraak, nieuwe erfpacht of opstal, aanleg uitzonderlijke waardevermindering of afschrijvingen,… Vermeld per lijn of het om een investering of om een desinvestering gaat. Zijn er alleen kleine investeringen of desinvesteringen gebeurd in de loop van </w:t>
      </w:r>
      <w:r w:rsidR="00B95159" w:rsidRPr="00E5060B">
        <w:t>202</w:t>
      </w:r>
      <w:r w:rsidR="009D71AE" w:rsidRPr="00E5060B">
        <w:t>3</w:t>
      </w:r>
      <w:r w:rsidRPr="00E5060B">
        <w:t>, dan vermeld je “geen”.</w:t>
      </w:r>
    </w:p>
    <w:p w14:paraId="2B5EEB01" w14:textId="77777777" w:rsidR="00216558" w:rsidRPr="00E5060B" w:rsidRDefault="00216558" w:rsidP="00216558">
      <w:pPr>
        <w:pStyle w:val="Lijstalinea"/>
        <w:numPr>
          <w:ilvl w:val="0"/>
          <w:numId w:val="0"/>
        </w:numPr>
        <w:spacing w:line="240" w:lineRule="auto"/>
        <w:ind w:left="357"/>
      </w:pPr>
      <w:r w:rsidRPr="00E5060B">
        <w:t xml:space="preserve">In de Exceltoepassing waarmee je de jaarrekening kunt neerleggen bij de Nationale Bank van België (NBB) vind je hiervoor cijfers in de tabbladen I (VSKO 6.), II (VSKO 7.) en </w:t>
      </w:r>
      <w:proofErr w:type="spellStart"/>
      <w:r w:rsidRPr="00E5060B">
        <w:t>IIbis</w:t>
      </w:r>
      <w:proofErr w:type="spellEnd"/>
      <w:r w:rsidRPr="00E5060B">
        <w:t xml:space="preserve"> (VSKO 7.bis).</w:t>
      </w:r>
    </w:p>
    <w:p w14:paraId="736A5097" w14:textId="77777777" w:rsidR="00216558" w:rsidRPr="00E5060B" w:rsidRDefault="00216558" w:rsidP="00216558">
      <w:pPr>
        <w:pStyle w:val="Lijstalinea"/>
        <w:numPr>
          <w:ilvl w:val="0"/>
          <w:numId w:val="0"/>
        </w:numPr>
        <w:ind w:left="720"/>
      </w:pPr>
    </w:p>
    <w:p w14:paraId="50A298C8" w14:textId="77777777" w:rsidR="00216558" w:rsidRPr="00E5060B" w:rsidRDefault="00216558" w:rsidP="00216558">
      <w:pPr>
        <w:pStyle w:val="Lijstalinea"/>
        <w:numPr>
          <w:ilvl w:val="0"/>
          <w:numId w:val="16"/>
        </w:numPr>
        <w:spacing w:line="240" w:lineRule="auto"/>
        <w:outlineLvl w:val="9"/>
      </w:pPr>
      <w:bookmarkStart w:id="4" w:name="_Hlk34058219"/>
      <w:bookmarkEnd w:id="3"/>
      <w:r w:rsidRPr="00E5060B">
        <w:t>Vermeld bijvoorbeeld of dit vooral werkingssubsidies zijn of leerlingenbijdragen.</w:t>
      </w:r>
    </w:p>
    <w:p w14:paraId="08CC081A" w14:textId="77777777" w:rsidR="00216558" w:rsidRPr="00E5060B" w:rsidRDefault="00216558" w:rsidP="00216558">
      <w:pPr>
        <w:pStyle w:val="Lijstalinea"/>
        <w:numPr>
          <w:ilvl w:val="0"/>
          <w:numId w:val="0"/>
        </w:numPr>
        <w:spacing w:line="240" w:lineRule="auto"/>
        <w:ind w:left="720"/>
        <w:jc w:val="both"/>
        <w:outlineLvl w:val="9"/>
      </w:pPr>
    </w:p>
    <w:p w14:paraId="165F7FF3" w14:textId="77777777" w:rsidR="00216558" w:rsidRPr="00E5060B" w:rsidRDefault="00216558" w:rsidP="00216558">
      <w:pPr>
        <w:pStyle w:val="Lijstalinea"/>
        <w:numPr>
          <w:ilvl w:val="0"/>
          <w:numId w:val="16"/>
        </w:numPr>
        <w:spacing w:line="240" w:lineRule="auto"/>
        <w:outlineLvl w:val="9"/>
      </w:pPr>
      <w:r w:rsidRPr="00E5060B">
        <w:t xml:space="preserve">De daling van het bedrag aan beleggingen en liquide middelen kan te wijten zijn aan:  </w:t>
      </w:r>
    </w:p>
    <w:p w14:paraId="68BC5116" w14:textId="77777777" w:rsidR="00216558" w:rsidRPr="00E5060B" w:rsidRDefault="00216558" w:rsidP="00216558">
      <w:pPr>
        <w:pStyle w:val="Lijstalinea"/>
        <w:numPr>
          <w:ilvl w:val="1"/>
          <w:numId w:val="17"/>
        </w:numPr>
        <w:spacing w:line="240" w:lineRule="auto"/>
        <w:outlineLvl w:val="9"/>
      </w:pPr>
      <w:r w:rsidRPr="00E5060B">
        <w:t>de vermindering van subsidies;</w:t>
      </w:r>
    </w:p>
    <w:p w14:paraId="1B7FA198" w14:textId="77777777" w:rsidR="00216558" w:rsidRPr="00E5060B" w:rsidRDefault="00216558" w:rsidP="00216558">
      <w:pPr>
        <w:pStyle w:val="Lijstalinea"/>
        <w:numPr>
          <w:ilvl w:val="1"/>
          <w:numId w:val="17"/>
        </w:numPr>
        <w:spacing w:line="240" w:lineRule="auto"/>
        <w:outlineLvl w:val="9"/>
      </w:pPr>
      <w:r w:rsidRPr="00E5060B">
        <w:t>het pas later ontvangen van subsidies;</w:t>
      </w:r>
    </w:p>
    <w:p w14:paraId="0A670D94" w14:textId="77777777" w:rsidR="00216558" w:rsidRPr="00E5060B" w:rsidRDefault="00216558" w:rsidP="00216558">
      <w:pPr>
        <w:pStyle w:val="Lijstalinea"/>
        <w:numPr>
          <w:ilvl w:val="1"/>
          <w:numId w:val="17"/>
        </w:numPr>
        <w:spacing w:line="240" w:lineRule="auto"/>
        <w:outlineLvl w:val="9"/>
      </w:pPr>
      <w:r w:rsidRPr="00E5060B">
        <w:t>het uitvoeren van investeringen</w:t>
      </w:r>
    </w:p>
    <w:p w14:paraId="2E809393" w14:textId="77777777" w:rsidR="00216558" w:rsidRPr="00E5060B" w:rsidRDefault="00216558" w:rsidP="00216558">
      <w:pPr>
        <w:pStyle w:val="Lijstalinea"/>
        <w:numPr>
          <w:ilvl w:val="1"/>
          <w:numId w:val="17"/>
        </w:numPr>
        <w:spacing w:line="240" w:lineRule="auto"/>
        <w:outlineLvl w:val="9"/>
      </w:pPr>
      <w:r w:rsidRPr="00E5060B">
        <w:t>…</w:t>
      </w:r>
    </w:p>
    <w:p w14:paraId="15AA39B5" w14:textId="77777777" w:rsidR="00216558" w:rsidRPr="00E5060B" w:rsidRDefault="00216558" w:rsidP="00216558">
      <w:pPr>
        <w:pStyle w:val="Lijstalinea"/>
        <w:numPr>
          <w:ilvl w:val="0"/>
          <w:numId w:val="0"/>
        </w:numPr>
        <w:ind w:left="357"/>
      </w:pPr>
      <w:r w:rsidRPr="00E5060B">
        <w:t xml:space="preserve">De stijging van het bedrag aan beleggingen en liquide middelen kan te wijten zijn aan: </w:t>
      </w:r>
    </w:p>
    <w:p w14:paraId="3E749D49" w14:textId="77777777" w:rsidR="00216558" w:rsidRPr="00E5060B" w:rsidRDefault="00216558" w:rsidP="00216558">
      <w:pPr>
        <w:pStyle w:val="Lijstalinea"/>
        <w:numPr>
          <w:ilvl w:val="1"/>
          <w:numId w:val="17"/>
        </w:numPr>
        <w:spacing w:line="240" w:lineRule="auto"/>
        <w:outlineLvl w:val="9"/>
      </w:pPr>
      <w:r w:rsidRPr="00E5060B">
        <w:t>de toename van subsidies;</w:t>
      </w:r>
    </w:p>
    <w:p w14:paraId="1AC2CCC4" w14:textId="77777777" w:rsidR="00216558" w:rsidRPr="00E5060B" w:rsidRDefault="00216558" w:rsidP="00216558">
      <w:pPr>
        <w:pStyle w:val="Lijstalinea"/>
        <w:numPr>
          <w:ilvl w:val="1"/>
          <w:numId w:val="17"/>
        </w:numPr>
        <w:spacing w:line="240" w:lineRule="auto"/>
        <w:outlineLvl w:val="9"/>
      </w:pPr>
      <w:r w:rsidRPr="00E5060B">
        <w:t>een verkoop;</w:t>
      </w:r>
    </w:p>
    <w:p w14:paraId="3E364D7A" w14:textId="77777777" w:rsidR="00216558" w:rsidRPr="00E5060B" w:rsidRDefault="00216558" w:rsidP="00216558">
      <w:pPr>
        <w:pStyle w:val="Lijstalinea"/>
        <w:numPr>
          <w:ilvl w:val="1"/>
          <w:numId w:val="17"/>
        </w:numPr>
        <w:spacing w:line="240" w:lineRule="auto"/>
        <w:outlineLvl w:val="9"/>
      </w:pPr>
      <w:r w:rsidRPr="00E5060B">
        <w:t>het later betalen van leveranciers</w:t>
      </w:r>
    </w:p>
    <w:p w14:paraId="444705BB" w14:textId="77777777" w:rsidR="00216558" w:rsidRPr="00E5060B" w:rsidRDefault="00216558" w:rsidP="00216558">
      <w:pPr>
        <w:pStyle w:val="Lijstalinea"/>
        <w:numPr>
          <w:ilvl w:val="1"/>
          <w:numId w:val="17"/>
        </w:numPr>
        <w:spacing w:line="240" w:lineRule="auto"/>
        <w:outlineLvl w:val="9"/>
      </w:pPr>
      <w:r w:rsidRPr="00E5060B">
        <w:t>….</w:t>
      </w:r>
    </w:p>
    <w:p w14:paraId="73B3AA8D" w14:textId="77777777" w:rsidR="00216558" w:rsidRPr="00E5060B" w:rsidRDefault="00216558" w:rsidP="00216558">
      <w:pPr>
        <w:pStyle w:val="Lijstalinea"/>
        <w:numPr>
          <w:ilvl w:val="0"/>
          <w:numId w:val="0"/>
        </w:numPr>
        <w:ind w:left="720"/>
      </w:pPr>
    </w:p>
    <w:p w14:paraId="4EA2D856" w14:textId="77777777" w:rsidR="00216558" w:rsidRPr="00E5060B" w:rsidRDefault="00216558" w:rsidP="00216558">
      <w:pPr>
        <w:pStyle w:val="Lijstalinea"/>
        <w:numPr>
          <w:ilvl w:val="0"/>
          <w:numId w:val="16"/>
        </w:numPr>
        <w:spacing w:line="240" w:lineRule="auto"/>
        <w:outlineLvl w:val="9"/>
      </w:pPr>
      <w:r w:rsidRPr="00E5060B">
        <w:t>Voorbeelden van mogelijke redenen waarom het eigen vermogen gedaald is ten opzichte van vorig boekjaar:</w:t>
      </w:r>
    </w:p>
    <w:p w14:paraId="5852317C" w14:textId="23178BBF" w:rsidR="00216558" w:rsidRPr="00E5060B" w:rsidRDefault="00216558" w:rsidP="00216558">
      <w:pPr>
        <w:pStyle w:val="Lijstalinea"/>
        <w:numPr>
          <w:ilvl w:val="1"/>
          <w:numId w:val="17"/>
        </w:numPr>
        <w:spacing w:line="240" w:lineRule="auto"/>
        <w:outlineLvl w:val="9"/>
      </w:pPr>
      <w:r w:rsidRPr="00E5060B">
        <w:t xml:space="preserve">Verlies in boekjaar </w:t>
      </w:r>
      <w:r w:rsidR="00B95159" w:rsidRPr="00E5060B">
        <w:t>202</w:t>
      </w:r>
      <w:r w:rsidR="00D7200D" w:rsidRPr="00E5060B">
        <w:t>3</w:t>
      </w:r>
      <w:r w:rsidRPr="00E5060B">
        <w:t>;</w:t>
      </w:r>
    </w:p>
    <w:p w14:paraId="64413E82" w14:textId="540A23C6" w:rsidR="00216558" w:rsidRPr="00E5060B" w:rsidRDefault="00216558" w:rsidP="00216558">
      <w:pPr>
        <w:pStyle w:val="Lijstalinea"/>
        <w:numPr>
          <w:ilvl w:val="1"/>
          <w:numId w:val="17"/>
        </w:numPr>
        <w:spacing w:line="240" w:lineRule="auto"/>
        <w:outlineLvl w:val="9"/>
      </w:pPr>
      <w:r w:rsidRPr="00E5060B">
        <w:t xml:space="preserve">Het besteden van bestemde fondsen in </w:t>
      </w:r>
      <w:r w:rsidR="00B95159" w:rsidRPr="00E5060B">
        <w:t>202</w:t>
      </w:r>
      <w:r w:rsidR="00D7200D" w:rsidRPr="00E5060B">
        <w:t>3</w:t>
      </w:r>
      <w:r w:rsidRPr="00E5060B">
        <w:t>;</w:t>
      </w:r>
    </w:p>
    <w:p w14:paraId="3607E09C" w14:textId="77777777" w:rsidR="00216558" w:rsidRPr="00E5060B" w:rsidRDefault="00216558" w:rsidP="00216558">
      <w:pPr>
        <w:pStyle w:val="Lijstalinea"/>
        <w:numPr>
          <w:ilvl w:val="1"/>
          <w:numId w:val="17"/>
        </w:numPr>
        <w:spacing w:line="240" w:lineRule="auto"/>
        <w:outlineLvl w:val="9"/>
      </w:pPr>
      <w:r w:rsidRPr="00E5060B">
        <w:t>Het in resultaat nemen van een (gedeelte van) een investeringssubsidie</w:t>
      </w:r>
    </w:p>
    <w:p w14:paraId="6740A347" w14:textId="77777777" w:rsidR="00216558" w:rsidRPr="00E5060B" w:rsidRDefault="00216558" w:rsidP="00216558">
      <w:pPr>
        <w:pStyle w:val="Lijstalinea"/>
        <w:numPr>
          <w:ilvl w:val="1"/>
          <w:numId w:val="17"/>
        </w:numPr>
        <w:spacing w:line="240" w:lineRule="auto"/>
        <w:outlineLvl w:val="9"/>
      </w:pPr>
      <w:r w:rsidRPr="00E5060B">
        <w:t>Het aangaan van een erfpacht. In het VSKO-model wordt het verschil tussen de waarde van het onroerend goed en de som van de erfpachtschulden verwerkt in het eigen vermogen. Als de som van de erfpachtschulden groter is dan de waarde van het onroerend goed, is er een negatief effect op het eigen vermogen.</w:t>
      </w:r>
    </w:p>
    <w:bookmarkEnd w:id="4"/>
    <w:p w14:paraId="35C4B622" w14:textId="77777777" w:rsidR="00216558" w:rsidRPr="00E5060B" w:rsidRDefault="00216558" w:rsidP="00216558">
      <w:pPr>
        <w:pStyle w:val="Lijstalinea"/>
        <w:numPr>
          <w:ilvl w:val="0"/>
          <w:numId w:val="0"/>
        </w:numPr>
        <w:ind w:left="357"/>
      </w:pPr>
      <w:r w:rsidRPr="00E5060B">
        <w:t>Voorbeelden van mogelijke redenen waarom het eigen vermogen gestegen is ten opzichte van vorig boekjaar:</w:t>
      </w:r>
    </w:p>
    <w:p w14:paraId="568BF9F0" w14:textId="3B878C5E" w:rsidR="00216558" w:rsidRPr="00E5060B" w:rsidRDefault="00216558" w:rsidP="00216558">
      <w:pPr>
        <w:pStyle w:val="Lijstalinea"/>
        <w:numPr>
          <w:ilvl w:val="1"/>
          <w:numId w:val="17"/>
        </w:numPr>
        <w:spacing w:line="240" w:lineRule="auto"/>
        <w:outlineLvl w:val="9"/>
      </w:pPr>
      <w:r w:rsidRPr="00E5060B">
        <w:t xml:space="preserve">Winst van het boekjaar </w:t>
      </w:r>
      <w:r w:rsidR="00B95159" w:rsidRPr="00E5060B">
        <w:t>202</w:t>
      </w:r>
      <w:r w:rsidR="00682926" w:rsidRPr="00E5060B">
        <w:t>3</w:t>
      </w:r>
      <w:r w:rsidRPr="00E5060B">
        <w:t>;</w:t>
      </w:r>
    </w:p>
    <w:p w14:paraId="53003FE2" w14:textId="77777777" w:rsidR="00216558" w:rsidRPr="00E5060B" w:rsidRDefault="00216558" w:rsidP="00216558">
      <w:pPr>
        <w:pStyle w:val="Lijstalinea"/>
        <w:numPr>
          <w:ilvl w:val="1"/>
          <w:numId w:val="17"/>
        </w:numPr>
        <w:spacing w:line="240" w:lineRule="auto"/>
        <w:outlineLvl w:val="9"/>
      </w:pPr>
      <w:r w:rsidRPr="00E5060B">
        <w:t>Het boeken van een herwaarderingsmeerwaarde;</w:t>
      </w:r>
    </w:p>
    <w:p w14:paraId="4B9F96D2" w14:textId="7B67708F" w:rsidR="00216558" w:rsidRPr="00E5060B" w:rsidRDefault="00216558" w:rsidP="00216558">
      <w:pPr>
        <w:pStyle w:val="Lijstalinea"/>
        <w:numPr>
          <w:ilvl w:val="1"/>
          <w:numId w:val="17"/>
        </w:numPr>
        <w:spacing w:line="240" w:lineRule="auto"/>
        <w:outlineLvl w:val="9"/>
      </w:pPr>
      <w:r w:rsidRPr="00E5060B">
        <w:t>De aanleg van bestemde fondsen</w:t>
      </w:r>
      <w:r w:rsidR="00030AB8" w:rsidRPr="00E5060B">
        <w:t xml:space="preserve"> (vermeld desgevallend </w:t>
      </w:r>
      <w:r w:rsidR="00E5060B">
        <w:t>met welk doel</w:t>
      </w:r>
      <w:r w:rsidR="00030AB8" w:rsidRPr="00E5060B">
        <w:t xml:space="preserve"> </w:t>
      </w:r>
      <w:r w:rsidR="00F334A2" w:rsidRPr="00E5060B">
        <w:t>de bestemde fondsen zijn aangelegd)</w:t>
      </w:r>
      <w:r w:rsidRPr="00E5060B">
        <w:t>;</w:t>
      </w:r>
    </w:p>
    <w:p w14:paraId="4469C856" w14:textId="77777777" w:rsidR="00216558" w:rsidRPr="00E5060B" w:rsidRDefault="00216558" w:rsidP="00216558">
      <w:pPr>
        <w:pStyle w:val="Lijstalinea"/>
        <w:numPr>
          <w:ilvl w:val="1"/>
          <w:numId w:val="17"/>
        </w:numPr>
        <w:spacing w:line="240" w:lineRule="auto"/>
        <w:outlineLvl w:val="9"/>
      </w:pPr>
      <w:r w:rsidRPr="00E5060B">
        <w:t>Het verkrijgen van een investeringssubsidie;</w:t>
      </w:r>
    </w:p>
    <w:p w14:paraId="2937611D" w14:textId="77777777" w:rsidR="00216558" w:rsidRPr="00E5060B" w:rsidRDefault="00216558" w:rsidP="00216558">
      <w:pPr>
        <w:pStyle w:val="Lijstalinea"/>
        <w:numPr>
          <w:ilvl w:val="1"/>
          <w:numId w:val="17"/>
        </w:numPr>
        <w:spacing w:line="240" w:lineRule="auto"/>
        <w:outlineLvl w:val="9"/>
      </w:pPr>
      <w:r w:rsidRPr="00E5060B">
        <w:t>Het aangaan van een erfpacht. In het VSKO-model wordt het verschil tussen de waarde van het onroerend goed en de som van de erfpachtschulden verwerkt in het eigen vermogen. Als de waarde van het goed in erfpacht groter is dan de som van de erfpachtschulden, is er een positief effect op het eigen vermogen.</w:t>
      </w:r>
    </w:p>
    <w:p w14:paraId="4C954F28" w14:textId="77777777" w:rsidR="00216558" w:rsidRPr="00E5060B" w:rsidRDefault="00216558" w:rsidP="00216558">
      <w:pPr>
        <w:pStyle w:val="Lijstalinea"/>
        <w:numPr>
          <w:ilvl w:val="0"/>
          <w:numId w:val="0"/>
        </w:numPr>
        <w:ind w:left="1440"/>
      </w:pPr>
    </w:p>
    <w:p w14:paraId="170A7F29" w14:textId="77777777" w:rsidR="00216558" w:rsidRPr="00E5060B" w:rsidRDefault="00216558" w:rsidP="00216558">
      <w:pPr>
        <w:pStyle w:val="Lijstalinea"/>
        <w:numPr>
          <w:ilvl w:val="0"/>
          <w:numId w:val="16"/>
        </w:numPr>
        <w:spacing w:line="240" w:lineRule="auto"/>
        <w:outlineLvl w:val="9"/>
      </w:pPr>
      <w:r w:rsidRPr="00E5060B">
        <w:t>In de Exceltoepassing waarmee je de jaarrekening kunt neerleggen bij de NBB kan tabblad VI-VII (VSKO 11.) nuttig zijn.</w:t>
      </w:r>
    </w:p>
    <w:p w14:paraId="08BD0244" w14:textId="77777777" w:rsidR="00216558" w:rsidRPr="00E5060B" w:rsidRDefault="00216558" w:rsidP="00216558">
      <w:pPr>
        <w:pStyle w:val="Lijstalinea"/>
        <w:numPr>
          <w:ilvl w:val="0"/>
          <w:numId w:val="0"/>
        </w:numPr>
        <w:ind w:left="720"/>
      </w:pPr>
    </w:p>
    <w:p w14:paraId="560CB149" w14:textId="77777777" w:rsidR="00216558" w:rsidRPr="00E5060B" w:rsidRDefault="00216558" w:rsidP="00216558">
      <w:pPr>
        <w:pStyle w:val="Lijstalinea"/>
        <w:numPr>
          <w:ilvl w:val="0"/>
          <w:numId w:val="16"/>
        </w:numPr>
        <w:spacing w:line="240" w:lineRule="auto"/>
        <w:outlineLvl w:val="9"/>
      </w:pPr>
      <w:r w:rsidRPr="00E5060B">
        <w:t>Het bedrag schulden op lange termijn kan onder andere verhoogd zijn door:</w:t>
      </w:r>
    </w:p>
    <w:p w14:paraId="3FFA1B68" w14:textId="77777777" w:rsidR="00216558" w:rsidRPr="00E5060B" w:rsidRDefault="00216558" w:rsidP="00216558">
      <w:pPr>
        <w:pStyle w:val="Lijstalinea"/>
        <w:numPr>
          <w:ilvl w:val="1"/>
          <w:numId w:val="17"/>
        </w:numPr>
        <w:spacing w:line="240" w:lineRule="auto"/>
        <w:outlineLvl w:val="9"/>
      </w:pPr>
      <w:r w:rsidRPr="00E5060B">
        <w:t>het aangaan van een lening;</w:t>
      </w:r>
    </w:p>
    <w:p w14:paraId="78FA2F1B" w14:textId="79176952" w:rsidR="00216558" w:rsidRPr="00E5060B" w:rsidRDefault="00216558" w:rsidP="00216558">
      <w:pPr>
        <w:pStyle w:val="Lijstalinea"/>
        <w:numPr>
          <w:ilvl w:val="1"/>
          <w:numId w:val="17"/>
        </w:numPr>
        <w:spacing w:line="240" w:lineRule="auto"/>
        <w:outlineLvl w:val="9"/>
      </w:pPr>
      <w:r w:rsidRPr="00E5060B">
        <w:t xml:space="preserve">het aangaan van een erfpacht in </w:t>
      </w:r>
      <w:r w:rsidR="002F2C25" w:rsidRPr="00E5060B">
        <w:t>202</w:t>
      </w:r>
      <w:r w:rsidR="00B95BBF" w:rsidRPr="00E5060B">
        <w:t>3</w:t>
      </w:r>
      <w:r w:rsidR="002F2C25" w:rsidRPr="00E5060B">
        <w:t xml:space="preserve"> </w:t>
      </w:r>
      <w:r w:rsidRPr="00E5060B">
        <w:t>waarbij het VSKO-model voorschrijft om de som van de annuïteiten te boeken als een lange termijn schuld.</w:t>
      </w:r>
    </w:p>
    <w:p w14:paraId="30EE2635" w14:textId="77777777" w:rsidR="00216558" w:rsidRPr="00E5060B" w:rsidRDefault="00216558" w:rsidP="00216558">
      <w:pPr>
        <w:pStyle w:val="Lijstalinea"/>
        <w:numPr>
          <w:ilvl w:val="0"/>
          <w:numId w:val="0"/>
        </w:numPr>
        <w:ind w:left="357"/>
      </w:pPr>
      <w:r w:rsidRPr="00E5060B">
        <w:t xml:space="preserve">Het bedrag aan schulden op korte termijn kan gewijzigd zijn door: </w:t>
      </w:r>
    </w:p>
    <w:p w14:paraId="3B3C7B6C" w14:textId="77777777" w:rsidR="00216558" w:rsidRPr="00E5060B" w:rsidRDefault="00216558" w:rsidP="00216558">
      <w:pPr>
        <w:pStyle w:val="Lijstalinea"/>
        <w:numPr>
          <w:ilvl w:val="1"/>
          <w:numId w:val="17"/>
        </w:numPr>
        <w:spacing w:line="240" w:lineRule="auto"/>
        <w:outlineLvl w:val="9"/>
      </w:pPr>
      <w:r w:rsidRPr="00E5060B">
        <w:t>een lening die werd aangegaan/terugbetaald;</w:t>
      </w:r>
    </w:p>
    <w:p w14:paraId="1A57B29B" w14:textId="77777777" w:rsidR="00216558" w:rsidRPr="00E5060B" w:rsidRDefault="00216558" w:rsidP="00216558">
      <w:pPr>
        <w:pStyle w:val="Lijstalinea"/>
        <w:numPr>
          <w:ilvl w:val="1"/>
          <w:numId w:val="17"/>
        </w:numPr>
        <w:spacing w:line="240" w:lineRule="auto"/>
        <w:outlineLvl w:val="9"/>
      </w:pPr>
      <w:r w:rsidRPr="00E5060B">
        <w:t>meer of minder schuld bij belastingen/RSZ/…;</w:t>
      </w:r>
    </w:p>
    <w:p w14:paraId="316BAC04" w14:textId="77777777" w:rsidR="00216558" w:rsidRPr="00E5060B" w:rsidRDefault="00216558" w:rsidP="00216558">
      <w:pPr>
        <w:pStyle w:val="Lijstalinea"/>
        <w:numPr>
          <w:ilvl w:val="1"/>
          <w:numId w:val="17"/>
        </w:numPr>
        <w:spacing w:line="240" w:lineRule="auto"/>
        <w:outlineLvl w:val="9"/>
      </w:pPr>
      <w:r w:rsidRPr="00E5060B">
        <w:t>meer of minder terug te betalen investeringssubsidies(AGION).</w:t>
      </w:r>
    </w:p>
    <w:p w14:paraId="0AB2E8C7" w14:textId="77777777" w:rsidR="00216558" w:rsidRPr="00E5060B" w:rsidRDefault="00216558" w:rsidP="00216558">
      <w:pPr>
        <w:pStyle w:val="Lijstalinea"/>
        <w:numPr>
          <w:ilvl w:val="0"/>
          <w:numId w:val="0"/>
        </w:numPr>
        <w:spacing w:line="240" w:lineRule="auto"/>
        <w:ind w:left="1440"/>
        <w:outlineLvl w:val="9"/>
      </w:pPr>
    </w:p>
    <w:p w14:paraId="0C98CD2C" w14:textId="77777777" w:rsidR="00216558" w:rsidRDefault="00216558" w:rsidP="00216558">
      <w:pPr>
        <w:pStyle w:val="Lijstalinea"/>
        <w:numPr>
          <w:ilvl w:val="0"/>
          <w:numId w:val="0"/>
        </w:numPr>
        <w:ind w:left="720"/>
      </w:pPr>
      <w:r w:rsidRPr="00E5060B">
        <w:t>In de Excel toepassing waarmee de jaarrekening wordt neergelegd bij de NBB kan tabblad VIII  nuttig zijn.</w:t>
      </w:r>
    </w:p>
    <w:p w14:paraId="5D03D145" w14:textId="77777777" w:rsidR="00216558" w:rsidRDefault="00216558" w:rsidP="00216558">
      <w:pPr>
        <w:pStyle w:val="Lijstalinea"/>
        <w:numPr>
          <w:ilvl w:val="0"/>
          <w:numId w:val="0"/>
        </w:numPr>
        <w:ind w:left="720"/>
      </w:pPr>
    </w:p>
    <w:p w14:paraId="76803E6C" w14:textId="6DA8138F" w:rsidR="00216558" w:rsidRDefault="00216558" w:rsidP="00216558">
      <w:pPr>
        <w:pStyle w:val="Lijstalinea"/>
        <w:numPr>
          <w:ilvl w:val="0"/>
          <w:numId w:val="16"/>
        </w:numPr>
        <w:spacing w:line="240" w:lineRule="auto"/>
        <w:outlineLvl w:val="9"/>
      </w:pPr>
      <w:r>
        <w:t xml:space="preserve">Je kan de </w:t>
      </w:r>
      <w:hyperlink r:id="rId10" w:history="1">
        <w:r w:rsidRPr="00F63CA3">
          <w:rPr>
            <w:rStyle w:val="Hyperlink"/>
          </w:rPr>
          <w:t>bijgevoegde Exceltoepassing</w:t>
        </w:r>
      </w:hyperlink>
      <w:r>
        <w:rPr>
          <w:color w:val="auto"/>
        </w:rPr>
        <w:t xml:space="preserve"> </w:t>
      </w:r>
      <w:r>
        <w:t xml:space="preserve">gebruiken om de 3 ratio’s en de cashflow te berekenen. </w:t>
      </w:r>
    </w:p>
    <w:p w14:paraId="30E7A6D4" w14:textId="77777777" w:rsidR="00216558" w:rsidRDefault="00216558" w:rsidP="00216558">
      <w:pPr>
        <w:pStyle w:val="Lijstalinea"/>
        <w:numPr>
          <w:ilvl w:val="0"/>
          <w:numId w:val="0"/>
        </w:numPr>
        <w:spacing w:line="240" w:lineRule="auto"/>
        <w:ind w:left="357"/>
      </w:pPr>
      <w:r>
        <w:t xml:space="preserve">Let wel: er bestaan nog andere formules om liquiditeits-, solvabiliteits- en rentabiliteitsratio’s en de cashflow mee te berekenen. Je mag de ratio’s ook aan de hand van die andere formules berekenen, ook al levert dat een licht ander resultaat op. </w:t>
      </w:r>
    </w:p>
    <w:p w14:paraId="40559362" w14:textId="3DA06952" w:rsidR="008403CB" w:rsidRDefault="00216558" w:rsidP="00F63CA3">
      <w:pPr>
        <w:pStyle w:val="Lijstalinea"/>
        <w:numPr>
          <w:ilvl w:val="0"/>
          <w:numId w:val="0"/>
        </w:numPr>
        <w:spacing w:line="240" w:lineRule="auto"/>
        <w:ind w:left="357"/>
      </w:pPr>
      <w:r>
        <w:t xml:space="preserve">De ratio’s dienen vooral om een evolutie te zien van jaar tot jaar. </w:t>
      </w:r>
    </w:p>
    <w:p w14:paraId="039AC2C6" w14:textId="77777777" w:rsidR="00F63CA3" w:rsidRDefault="00F63CA3" w:rsidP="00F63CA3">
      <w:pPr>
        <w:pStyle w:val="Lijstalinea"/>
        <w:numPr>
          <w:ilvl w:val="0"/>
          <w:numId w:val="0"/>
        </w:numPr>
        <w:spacing w:line="240" w:lineRule="auto"/>
        <w:ind w:left="357"/>
      </w:pPr>
    </w:p>
    <w:p w14:paraId="5A90DA23" w14:textId="074C5C6E" w:rsidR="005013EA" w:rsidRPr="00E5060B" w:rsidRDefault="005013EA" w:rsidP="005013EA">
      <w:pPr>
        <w:pStyle w:val="Lijstalinea"/>
        <w:numPr>
          <w:ilvl w:val="0"/>
          <w:numId w:val="16"/>
        </w:numPr>
        <w:spacing w:line="240" w:lineRule="auto"/>
      </w:pPr>
      <w:r w:rsidRPr="00E5060B">
        <w:t>Voorbeelden van risico’s en onzekerheden</w:t>
      </w:r>
      <w:r w:rsidR="003C19EC" w:rsidRPr="00E5060B">
        <w:t>:</w:t>
      </w:r>
    </w:p>
    <w:p w14:paraId="063194AC" w14:textId="2181D78E" w:rsidR="000222D7" w:rsidRPr="00E5060B" w:rsidRDefault="000222D7" w:rsidP="000222D7">
      <w:pPr>
        <w:pStyle w:val="Lijstalinea"/>
        <w:numPr>
          <w:ilvl w:val="1"/>
          <w:numId w:val="17"/>
        </w:numPr>
        <w:spacing w:line="240" w:lineRule="auto"/>
        <w:outlineLvl w:val="9"/>
      </w:pPr>
      <w:r w:rsidRPr="00E5060B">
        <w:t xml:space="preserve">Het lerarentekort zou kunnen aangroeien wat de school minder aantrekkelijk zou kunnen maken voor leerlingen. Dit </w:t>
      </w:r>
      <w:r w:rsidR="0035011A" w:rsidRPr="00E5060B">
        <w:t>kan</w:t>
      </w:r>
      <w:r w:rsidRPr="00E5060B">
        <w:t xml:space="preserve"> de financiële situatie van de school op termijn verslechten.</w:t>
      </w:r>
    </w:p>
    <w:p w14:paraId="29579430" w14:textId="56009702" w:rsidR="00A97DB2" w:rsidRPr="00E5060B" w:rsidRDefault="00110C5A" w:rsidP="009453B2">
      <w:pPr>
        <w:pStyle w:val="Lijstalinea"/>
        <w:numPr>
          <w:ilvl w:val="1"/>
          <w:numId w:val="17"/>
        </w:numPr>
        <w:spacing w:line="240" w:lineRule="auto"/>
        <w:outlineLvl w:val="9"/>
      </w:pPr>
      <w:r w:rsidRPr="00E5060B">
        <w:t xml:space="preserve">In 2023 heeft </w:t>
      </w:r>
      <w:r w:rsidR="00810758" w:rsidRPr="00E5060B">
        <w:t xml:space="preserve">de overheid eenmalige energie-compensatie gegeven. </w:t>
      </w:r>
      <w:r w:rsidR="005A5B02" w:rsidRPr="00E5060B">
        <w:t>Indien de overheid niet met nieuwe maatregelen over de brug komt, zullen er minder middelen te besteden zijn.</w:t>
      </w:r>
    </w:p>
    <w:p w14:paraId="0403FB06" w14:textId="648D87EC" w:rsidR="004E626F" w:rsidRPr="00E5060B" w:rsidRDefault="004E626F" w:rsidP="009453B2">
      <w:pPr>
        <w:pStyle w:val="Lijstalinea"/>
        <w:numPr>
          <w:ilvl w:val="1"/>
          <w:numId w:val="17"/>
        </w:numPr>
        <w:spacing w:line="240" w:lineRule="auto"/>
        <w:outlineLvl w:val="9"/>
      </w:pPr>
      <w:proofErr w:type="spellStart"/>
      <w:r w:rsidRPr="00E5060B">
        <w:t>Digisprong</w:t>
      </w:r>
      <w:proofErr w:type="spellEnd"/>
      <w:r w:rsidRPr="00E5060B">
        <w:t xml:space="preserve"> loopt op zijn einde. Voorlopig voorziet de overheid niet in nieuwe middelen </w:t>
      </w:r>
      <w:r w:rsidR="00630BC7" w:rsidRPr="00E5060B">
        <w:t>om de nieuw ingestroomde leerlingen van de nodige ICT-toestellen te voorzien.</w:t>
      </w:r>
    </w:p>
    <w:p w14:paraId="1BC8DC87" w14:textId="078D6307" w:rsidR="00DD5BB1" w:rsidRPr="00E5060B" w:rsidRDefault="00993C4F" w:rsidP="009453B2">
      <w:pPr>
        <w:pStyle w:val="Lijstalinea"/>
        <w:numPr>
          <w:ilvl w:val="1"/>
          <w:numId w:val="17"/>
        </w:numPr>
        <w:spacing w:line="240" w:lineRule="auto"/>
        <w:outlineLvl w:val="9"/>
      </w:pPr>
      <w:r w:rsidRPr="00E5060B">
        <w:t>Scholen moeten voldoen aan nieuwe verplichtingen met betrekking tot klimaatdoelstellingen</w:t>
      </w:r>
      <w:r w:rsidR="000C7B03" w:rsidRPr="00E5060B">
        <w:t xml:space="preserve">, zoals het laten vaststellen van </w:t>
      </w:r>
      <w:r w:rsidR="00677AE1" w:rsidRPr="00E5060B">
        <w:t xml:space="preserve">een score </w:t>
      </w:r>
      <w:r w:rsidR="004D71FC" w:rsidRPr="00E5060B">
        <w:t>EPC-niet residentieel</w:t>
      </w:r>
      <w:r w:rsidR="00677AE1" w:rsidRPr="00E5060B">
        <w:t xml:space="preserve">, plaatsen van </w:t>
      </w:r>
      <w:r w:rsidR="004D71FC" w:rsidRPr="00E5060B">
        <w:t>zonnepanelen</w:t>
      </w:r>
      <w:r w:rsidR="00E6731B" w:rsidRPr="00E5060B">
        <w:t>,</w:t>
      </w:r>
      <w:r w:rsidR="00112FDF" w:rsidRPr="00E5060B">
        <w:t xml:space="preserve"> voorzien van</w:t>
      </w:r>
      <w:r w:rsidR="00E6731B" w:rsidRPr="00E5060B">
        <w:t xml:space="preserve"> laadpalen, </w:t>
      </w:r>
      <w:r w:rsidR="00594F3F" w:rsidRPr="00E5060B">
        <w:t xml:space="preserve">in de toekomst: </w:t>
      </w:r>
      <w:r w:rsidR="000C7B03" w:rsidRPr="00E5060B">
        <w:t xml:space="preserve">beschikken over </w:t>
      </w:r>
      <w:r w:rsidR="00594F3F" w:rsidRPr="00E5060B">
        <w:t>gebouwenbeheerssysteem</w:t>
      </w:r>
      <w:r w:rsidR="00112FDF" w:rsidRPr="00E5060B">
        <w:t xml:space="preserve">. </w:t>
      </w:r>
      <w:r w:rsidR="008C2955" w:rsidRPr="00E5060B">
        <w:t xml:space="preserve">Dit </w:t>
      </w:r>
      <w:r w:rsidR="00594F3F" w:rsidRPr="00E5060B">
        <w:t xml:space="preserve"> </w:t>
      </w:r>
      <w:r w:rsidR="007E26B8" w:rsidRPr="00E5060B">
        <w:t>zal financiële middelen vergen.</w:t>
      </w:r>
    </w:p>
    <w:p w14:paraId="3F76207C" w14:textId="77B6EC3D" w:rsidR="0027551A" w:rsidRPr="00E5060B" w:rsidRDefault="00770147" w:rsidP="002F5017">
      <w:r w:rsidRPr="00E5060B">
        <w:t xml:space="preserve">Deze risico’s en onzekerheden vermeld </w:t>
      </w:r>
      <w:r w:rsidR="007A11C3" w:rsidRPr="00E5060B">
        <w:t xml:space="preserve">je slechts </w:t>
      </w:r>
      <w:r w:rsidRPr="00E5060B">
        <w:t xml:space="preserve">als </w:t>
      </w:r>
      <w:r w:rsidR="00FD16B9" w:rsidRPr="00E5060B">
        <w:t xml:space="preserve">de gevolgen ervan de financiële situatie van de school </w:t>
      </w:r>
      <w:r w:rsidR="002F5017" w:rsidRPr="00E5060B">
        <w:t xml:space="preserve">op een significante manier </w:t>
      </w:r>
      <w:r w:rsidR="00162CE1" w:rsidRPr="00E5060B">
        <w:t>zouden beïnvloeden</w:t>
      </w:r>
      <w:r w:rsidR="002F5017" w:rsidRPr="00E5060B">
        <w:t>. Als dat niet het geval is, zet je “</w:t>
      </w:r>
      <w:r w:rsidR="00D275A7" w:rsidRPr="00E5060B">
        <w:t>G</w:t>
      </w:r>
      <w:r w:rsidR="002F5017" w:rsidRPr="00E5060B">
        <w:t>een”.</w:t>
      </w:r>
    </w:p>
    <w:p w14:paraId="18A22F40" w14:textId="3ED2FF75" w:rsidR="00216558" w:rsidRPr="00E5060B" w:rsidRDefault="00216558" w:rsidP="00216558">
      <w:pPr>
        <w:pStyle w:val="Lijstalinea"/>
        <w:numPr>
          <w:ilvl w:val="0"/>
          <w:numId w:val="16"/>
        </w:numPr>
        <w:spacing w:line="240" w:lineRule="auto"/>
      </w:pPr>
      <w:r w:rsidRPr="00E5060B">
        <w:t>Voorbeelden van gebeurtenissen</w:t>
      </w:r>
      <w:r w:rsidR="00D275A7" w:rsidRPr="00E5060B">
        <w:t xml:space="preserve"> na balansdatum</w:t>
      </w:r>
      <w:r w:rsidRPr="00E5060B">
        <w:t>:</w:t>
      </w:r>
    </w:p>
    <w:p w14:paraId="20FB722F" w14:textId="4ED7BB72" w:rsidR="00216558" w:rsidRPr="00E5060B" w:rsidRDefault="00216558" w:rsidP="00216558">
      <w:pPr>
        <w:pStyle w:val="Lijstalinea"/>
        <w:numPr>
          <w:ilvl w:val="1"/>
          <w:numId w:val="17"/>
        </w:numPr>
        <w:spacing w:line="240" w:lineRule="auto"/>
        <w:outlineLvl w:val="9"/>
      </w:pPr>
      <w:r w:rsidRPr="00E5060B">
        <w:t xml:space="preserve">Door weersomstandigheden is een gebouw beschadigd geraakt. Dit gebeurde na de balansdatum en voor de datum van de algemene vergadering. Indien de opgelopen schade </w:t>
      </w:r>
      <w:r w:rsidR="000208C6" w:rsidRPr="00E5060B">
        <w:t>significant</w:t>
      </w:r>
      <w:r w:rsidRPr="00E5060B">
        <w:t xml:space="preserve"> is, moet dit vermeld worden in deze rubriek van het jaarverslag;</w:t>
      </w:r>
    </w:p>
    <w:p w14:paraId="695836EF" w14:textId="77777777" w:rsidR="00216558" w:rsidRPr="00E5060B" w:rsidRDefault="00216558" w:rsidP="00216558">
      <w:pPr>
        <w:pStyle w:val="Lijstalinea"/>
        <w:numPr>
          <w:ilvl w:val="1"/>
          <w:numId w:val="17"/>
        </w:numPr>
        <w:spacing w:line="240" w:lineRule="auto"/>
        <w:outlineLvl w:val="9"/>
      </w:pPr>
      <w:r w:rsidRPr="00E5060B">
        <w:t>Na balansdatum en voor datum van algemene vergadering heeft een school een negatief inspectierapport ontvangen waardoor op korte termijn een aantal grote investeringen noodzakelijk zijn;</w:t>
      </w:r>
    </w:p>
    <w:p w14:paraId="78406210" w14:textId="1AC82CB1" w:rsidR="00216558" w:rsidRPr="00E5060B" w:rsidRDefault="00216558" w:rsidP="00216558">
      <w:pPr>
        <w:pStyle w:val="Lijstalinea"/>
        <w:numPr>
          <w:ilvl w:val="1"/>
          <w:numId w:val="17"/>
        </w:numPr>
        <w:spacing w:line="240" w:lineRule="auto"/>
      </w:pPr>
      <w:r w:rsidRPr="00E5060B">
        <w:t xml:space="preserve">Er is een belangrijk geschil met een leverancier. Dit werd pas duidelijk na de balansdatum. </w:t>
      </w:r>
    </w:p>
    <w:p w14:paraId="2AB608C8" w14:textId="019FB53D" w:rsidR="00D275A7" w:rsidRPr="00E5060B" w:rsidRDefault="00D275A7" w:rsidP="00D275A7">
      <w:r w:rsidRPr="00E5060B">
        <w:t xml:space="preserve">Deze gebeurtenissen na balansdatum </w:t>
      </w:r>
      <w:r w:rsidR="005A198F" w:rsidRPr="00E5060B">
        <w:t xml:space="preserve">vermeld je </w:t>
      </w:r>
      <w:r w:rsidRPr="00E5060B">
        <w:t xml:space="preserve">slechts als de gevolgen ervan de financiële situatie van de school op een significante manier </w:t>
      </w:r>
      <w:r w:rsidR="00162CE1" w:rsidRPr="00E5060B">
        <w:t>beïnvloeden</w:t>
      </w:r>
      <w:r w:rsidRPr="00E5060B">
        <w:t>. Als dat niet het geval is, zet je “Geen”.</w:t>
      </w:r>
    </w:p>
    <w:p w14:paraId="22628B88" w14:textId="77777777" w:rsidR="00216558" w:rsidRPr="00E5060B" w:rsidRDefault="00216558" w:rsidP="00216558">
      <w:pPr>
        <w:pStyle w:val="Lijstalinea"/>
        <w:numPr>
          <w:ilvl w:val="0"/>
          <w:numId w:val="16"/>
        </w:numPr>
        <w:spacing w:line="240" w:lineRule="auto"/>
        <w:outlineLvl w:val="9"/>
      </w:pPr>
      <w:r w:rsidRPr="00E5060B">
        <w:t xml:space="preserve"> Voorbeelden:</w:t>
      </w:r>
    </w:p>
    <w:p w14:paraId="28B97ECA" w14:textId="7EBE0932" w:rsidR="0045202E" w:rsidRPr="00E5060B" w:rsidRDefault="00216558" w:rsidP="00CE483F">
      <w:pPr>
        <w:pStyle w:val="Lijstalinea"/>
        <w:numPr>
          <w:ilvl w:val="1"/>
          <w:numId w:val="17"/>
        </w:numPr>
        <w:spacing w:line="240" w:lineRule="auto"/>
        <w:outlineLvl w:val="9"/>
      </w:pPr>
      <w:r w:rsidRPr="00E5060B">
        <w:t xml:space="preserve">In september </w:t>
      </w:r>
      <w:r w:rsidR="006A4191" w:rsidRPr="00E5060B">
        <w:t>202</w:t>
      </w:r>
      <w:r w:rsidR="00BC27BC" w:rsidRPr="00E5060B">
        <w:t>3</w:t>
      </w:r>
      <w:r w:rsidR="006A4191" w:rsidRPr="00E5060B">
        <w:t xml:space="preserve"> </w:t>
      </w:r>
      <w:r w:rsidRPr="00E5060B">
        <w:t xml:space="preserve">heeft de school een aanzienlijke stijging/daling gezien van het aantal leerlingen. Voor </w:t>
      </w:r>
      <w:r w:rsidR="00306080" w:rsidRPr="00E5060B">
        <w:t>202</w:t>
      </w:r>
      <w:r w:rsidR="00BC27BC" w:rsidRPr="00E5060B">
        <w:t>3</w:t>
      </w:r>
      <w:r w:rsidR="00306080" w:rsidRPr="00E5060B">
        <w:t xml:space="preserve"> </w:t>
      </w:r>
      <w:r w:rsidRPr="00E5060B">
        <w:t>blijft de impact hiervan beperkt. Maar voor de komende schooljaren zal zich dit laten voelen op financieel vlak</w:t>
      </w:r>
      <w:r w:rsidR="00BC27BC" w:rsidRPr="00E5060B">
        <w:t>.</w:t>
      </w:r>
    </w:p>
    <w:p w14:paraId="62FAF4F4" w14:textId="51206849" w:rsidR="00216558" w:rsidRPr="00E5060B" w:rsidRDefault="003C57B2" w:rsidP="00745B83">
      <w:r w:rsidRPr="00E5060B">
        <w:t xml:space="preserve">Ook </w:t>
      </w:r>
      <w:r w:rsidR="00876403" w:rsidRPr="00E5060B">
        <w:t xml:space="preserve">hier geldt dat </w:t>
      </w:r>
      <w:r w:rsidR="00AE2A03" w:rsidRPr="00E5060B">
        <w:t xml:space="preserve">je deze omstandigheden slechts vermeldt als ze </w:t>
      </w:r>
      <w:r w:rsidR="001C7771" w:rsidRPr="00E5060B">
        <w:t xml:space="preserve">de financiële situatie van de school op een significante </w:t>
      </w:r>
      <w:r w:rsidR="00446967" w:rsidRPr="00E5060B">
        <w:t>manier zouden beïnvloeden.</w:t>
      </w:r>
      <w:r w:rsidR="009270F1" w:rsidRPr="00E5060B">
        <w:t xml:space="preserve"> Anders zet je “Niet van toepassing”.</w:t>
      </w:r>
    </w:p>
    <w:p w14:paraId="634D9282" w14:textId="5C683FA8" w:rsidR="006848E7" w:rsidRPr="00E5060B" w:rsidRDefault="007A6F4A" w:rsidP="006848E7">
      <w:pPr>
        <w:pStyle w:val="Lijstalinea"/>
        <w:numPr>
          <w:ilvl w:val="0"/>
          <w:numId w:val="16"/>
        </w:numPr>
      </w:pPr>
      <w:r w:rsidRPr="00E5060B">
        <w:t xml:space="preserve"> Voorbeelden van verrichtingen die </w:t>
      </w:r>
      <w:r w:rsidR="00C675A9" w:rsidRPr="00E5060B">
        <w:t>aanleiding kunnen geven tot een belangenconflict van d</w:t>
      </w:r>
      <w:r w:rsidR="00103D7B" w:rsidRPr="00E5060B">
        <w:t>e bestuurder met de vereniging:</w:t>
      </w:r>
    </w:p>
    <w:p w14:paraId="265EF290" w14:textId="70337452" w:rsidR="00D170AE" w:rsidRPr="00E5060B" w:rsidRDefault="0077415C" w:rsidP="007706D1">
      <w:pPr>
        <w:pStyle w:val="Lijstalinea"/>
        <w:numPr>
          <w:ilvl w:val="1"/>
          <w:numId w:val="17"/>
        </w:numPr>
        <w:spacing w:line="240" w:lineRule="auto"/>
        <w:outlineLvl w:val="9"/>
      </w:pPr>
      <w:r w:rsidRPr="00E5060B">
        <w:t xml:space="preserve">Tussen de vereniging en de bestuurder wordt er een huurovereenkomst opgemaakt </w:t>
      </w:r>
      <w:r w:rsidR="00B25E88" w:rsidRPr="00E5060B">
        <w:t>waarbij de bestuurder een (deel van een) onroerend goed huurt van de vereniging;</w:t>
      </w:r>
    </w:p>
    <w:p w14:paraId="01025EEF" w14:textId="28CB8B9E" w:rsidR="00B25E88" w:rsidRDefault="00CA69F0" w:rsidP="007706D1">
      <w:pPr>
        <w:pStyle w:val="Lijstalinea"/>
        <w:numPr>
          <w:ilvl w:val="1"/>
          <w:numId w:val="17"/>
        </w:numPr>
        <w:spacing w:line="240" w:lineRule="auto"/>
        <w:outlineLvl w:val="9"/>
      </w:pPr>
      <w:r w:rsidRPr="00E5060B">
        <w:t xml:space="preserve">De bestuurder koopt privé een onroerend goed over </w:t>
      </w:r>
      <w:r w:rsidR="00FB3DC0" w:rsidRPr="00E5060B">
        <w:t>van</w:t>
      </w:r>
      <w:r w:rsidR="00FB3DC0">
        <w:t xml:space="preserve"> de vereniging.</w:t>
      </w:r>
    </w:p>
    <w:bookmarkEnd w:id="2"/>
    <w:p w14:paraId="509431C5" w14:textId="77777777" w:rsidR="00216558" w:rsidRDefault="00216558" w:rsidP="00216558">
      <w:pPr>
        <w:pStyle w:val="Lijstalinea"/>
        <w:numPr>
          <w:ilvl w:val="0"/>
          <w:numId w:val="0"/>
        </w:numPr>
        <w:ind w:left="720"/>
      </w:pPr>
    </w:p>
    <w:sectPr w:rsidR="00216558" w:rsidSect="00957F7D">
      <w:footerReference w:type="even" r:id="rId11"/>
      <w:footerReference w:type="default" r:id="rId12"/>
      <w:footerReference w:type="first" r:id="rId13"/>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9F56" w14:textId="77777777" w:rsidR="00957F7D" w:rsidRDefault="00957F7D" w:rsidP="00542652">
      <w:r>
        <w:separator/>
      </w:r>
    </w:p>
  </w:endnote>
  <w:endnote w:type="continuationSeparator" w:id="0">
    <w:p w14:paraId="79B1C3F9" w14:textId="77777777" w:rsidR="00957F7D" w:rsidRDefault="00957F7D" w:rsidP="00542652">
      <w:r>
        <w:continuationSeparator/>
      </w:r>
    </w:p>
  </w:endnote>
  <w:endnote w:type="continuationNotice" w:id="1">
    <w:p w14:paraId="380D7037" w14:textId="77777777" w:rsidR="00957F7D" w:rsidRDefault="00957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2698" w14:textId="77777777"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216558" w:rsidRPr="00216558">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216558" w:rsidRPr="00216558">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00A0" w14:textId="06CBF63E"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02CD7C75" wp14:editId="202C41D6">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w:instrText>
    </w:r>
    <w:r w:rsidR="00CA1BF4">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F63CA3" w:rsidRPr="00F63CA3">
      <w:rPr>
        <w:bCs/>
        <w:noProof/>
        <w:color w:val="404040" w:themeColor="text1" w:themeTint="BF"/>
        <w:sz w:val="18"/>
        <w:szCs w:val="18"/>
        <w:lang w:val="nl-NL"/>
      </w:rPr>
      <w:t>2024-03-08</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7450" w14:textId="584B28B3" w:rsidR="00742BE1" w:rsidRPr="000D5051" w:rsidRDefault="00742BE1"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w:instrText>
    </w:r>
    <w:r w:rsidR="00737230">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F63CA3" w:rsidRPr="00F63CA3">
      <w:rPr>
        <w:bCs/>
        <w:noProof/>
        <w:color w:val="404040" w:themeColor="text1" w:themeTint="BF"/>
        <w:sz w:val="18"/>
        <w:szCs w:val="18"/>
        <w:lang w:val="nl-NL"/>
      </w:rPr>
      <w:t>2024-03-08</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F5FA" w14:textId="77777777" w:rsidR="00957F7D" w:rsidRDefault="00957F7D" w:rsidP="00542652">
      <w:r>
        <w:separator/>
      </w:r>
    </w:p>
  </w:footnote>
  <w:footnote w:type="continuationSeparator" w:id="0">
    <w:p w14:paraId="69E0F792" w14:textId="77777777" w:rsidR="00957F7D" w:rsidRDefault="00957F7D" w:rsidP="00542652">
      <w:r>
        <w:continuationSeparator/>
      </w:r>
    </w:p>
    <w:p w14:paraId="76867B45" w14:textId="77777777" w:rsidR="00957F7D" w:rsidRDefault="00957F7D"/>
    <w:p w14:paraId="2034011A" w14:textId="77777777" w:rsidR="00957F7D" w:rsidRDefault="00957F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E42EF1"/>
    <w:multiLevelType w:val="hybridMultilevel"/>
    <w:tmpl w:val="1360BCCE"/>
    <w:lvl w:ilvl="0" w:tplc="B024FAAE">
      <w:start w:val="1"/>
      <w:numFmt w:val="decimal"/>
      <w:lvlText w:val="(%1)"/>
      <w:lvlJc w:val="left"/>
      <w:pPr>
        <w:ind w:left="360" w:hanging="360"/>
      </w:pPr>
    </w:lvl>
    <w:lvl w:ilvl="1" w:tplc="A9CED068">
      <w:start w:val="1"/>
      <w:numFmt w:val="lowerLetter"/>
      <w:lvlText w:val="%2."/>
      <w:lvlJc w:val="left"/>
      <w:pPr>
        <w:ind w:left="1440" w:hanging="360"/>
      </w:pPr>
    </w:lvl>
    <w:lvl w:ilvl="2" w:tplc="CE2295B8">
      <w:start w:val="1"/>
      <w:numFmt w:val="lowerRoman"/>
      <w:lvlText w:val="%3."/>
      <w:lvlJc w:val="right"/>
      <w:pPr>
        <w:ind w:left="2160" w:hanging="180"/>
      </w:pPr>
    </w:lvl>
    <w:lvl w:ilvl="3" w:tplc="5BD0C2D6">
      <w:start w:val="1"/>
      <w:numFmt w:val="decimal"/>
      <w:lvlText w:val="%4."/>
      <w:lvlJc w:val="left"/>
      <w:pPr>
        <w:ind w:left="2880" w:hanging="360"/>
      </w:pPr>
    </w:lvl>
    <w:lvl w:ilvl="4" w:tplc="3580B830">
      <w:start w:val="1"/>
      <w:numFmt w:val="lowerLetter"/>
      <w:lvlText w:val="%5."/>
      <w:lvlJc w:val="left"/>
      <w:pPr>
        <w:ind w:left="3600" w:hanging="360"/>
      </w:pPr>
    </w:lvl>
    <w:lvl w:ilvl="5" w:tplc="ADA05572">
      <w:start w:val="1"/>
      <w:numFmt w:val="lowerRoman"/>
      <w:lvlText w:val="%6."/>
      <w:lvlJc w:val="right"/>
      <w:pPr>
        <w:ind w:left="4320" w:hanging="180"/>
      </w:pPr>
    </w:lvl>
    <w:lvl w:ilvl="6" w:tplc="54A818F6">
      <w:start w:val="1"/>
      <w:numFmt w:val="decimal"/>
      <w:lvlText w:val="%7."/>
      <w:lvlJc w:val="left"/>
      <w:pPr>
        <w:ind w:left="5040" w:hanging="360"/>
      </w:pPr>
    </w:lvl>
    <w:lvl w:ilvl="7" w:tplc="016602A2">
      <w:start w:val="1"/>
      <w:numFmt w:val="lowerLetter"/>
      <w:lvlText w:val="%8."/>
      <w:lvlJc w:val="left"/>
      <w:pPr>
        <w:ind w:left="5760" w:hanging="360"/>
      </w:pPr>
    </w:lvl>
    <w:lvl w:ilvl="8" w:tplc="5002CE12">
      <w:start w:val="1"/>
      <w:numFmt w:val="lowerRoman"/>
      <w:lvlText w:val="%9."/>
      <w:lvlJc w:val="right"/>
      <w:pPr>
        <w:ind w:left="6480" w:hanging="180"/>
      </w:pPr>
    </w:lvl>
  </w:abstractNum>
  <w:abstractNum w:abstractNumId="2"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F80A47"/>
    <w:multiLevelType w:val="hybridMultilevel"/>
    <w:tmpl w:val="D2BCFA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1603F6"/>
    <w:multiLevelType w:val="hybridMultilevel"/>
    <w:tmpl w:val="62DE4282"/>
    <w:lvl w:ilvl="0" w:tplc="0E646B04">
      <w:start w:val="4"/>
      <w:numFmt w:val="bullet"/>
      <w:lvlText w:val="-"/>
      <w:lvlJc w:val="left"/>
      <w:pPr>
        <w:ind w:left="720" w:hanging="360"/>
      </w:pPr>
      <w:rPr>
        <w:rFonts w:ascii="Trebuchet MS" w:eastAsiaTheme="minorHAnsi" w:hAnsi="Trebuchet MS" w:cstheme="minorBidi" w:hint="default"/>
      </w:rPr>
    </w:lvl>
    <w:lvl w:ilvl="1" w:tplc="04E0539E">
      <w:start w:val="1"/>
      <w:numFmt w:val="bullet"/>
      <w:lvlText w:val="o"/>
      <w:lvlJc w:val="left"/>
      <w:pPr>
        <w:ind w:left="1440" w:hanging="360"/>
      </w:pPr>
      <w:rPr>
        <w:rFonts w:ascii="Courier New" w:hAnsi="Courier New" w:cs="Courier New" w:hint="default"/>
      </w:rPr>
    </w:lvl>
    <w:lvl w:ilvl="2" w:tplc="6E08CC30">
      <w:start w:val="1"/>
      <w:numFmt w:val="bullet"/>
      <w:lvlText w:val=""/>
      <w:lvlJc w:val="left"/>
      <w:pPr>
        <w:ind w:left="2160" w:hanging="360"/>
      </w:pPr>
      <w:rPr>
        <w:rFonts w:ascii="Wingdings" w:hAnsi="Wingdings" w:hint="default"/>
      </w:rPr>
    </w:lvl>
    <w:lvl w:ilvl="3" w:tplc="FBB054EA">
      <w:start w:val="1"/>
      <w:numFmt w:val="bullet"/>
      <w:lvlText w:val=""/>
      <w:lvlJc w:val="left"/>
      <w:pPr>
        <w:ind w:left="2880" w:hanging="360"/>
      </w:pPr>
      <w:rPr>
        <w:rFonts w:ascii="Symbol" w:hAnsi="Symbol" w:hint="default"/>
      </w:rPr>
    </w:lvl>
    <w:lvl w:ilvl="4" w:tplc="FE742D22">
      <w:start w:val="1"/>
      <w:numFmt w:val="bullet"/>
      <w:lvlText w:val="o"/>
      <w:lvlJc w:val="left"/>
      <w:pPr>
        <w:ind w:left="3600" w:hanging="360"/>
      </w:pPr>
      <w:rPr>
        <w:rFonts w:ascii="Courier New" w:hAnsi="Courier New" w:cs="Courier New" w:hint="default"/>
      </w:rPr>
    </w:lvl>
    <w:lvl w:ilvl="5" w:tplc="D53E3698">
      <w:start w:val="1"/>
      <w:numFmt w:val="bullet"/>
      <w:lvlText w:val=""/>
      <w:lvlJc w:val="left"/>
      <w:pPr>
        <w:ind w:left="4320" w:hanging="360"/>
      </w:pPr>
      <w:rPr>
        <w:rFonts w:ascii="Wingdings" w:hAnsi="Wingdings" w:hint="default"/>
      </w:rPr>
    </w:lvl>
    <w:lvl w:ilvl="6" w:tplc="F2FC70DA">
      <w:start w:val="1"/>
      <w:numFmt w:val="bullet"/>
      <w:lvlText w:val=""/>
      <w:lvlJc w:val="left"/>
      <w:pPr>
        <w:ind w:left="5040" w:hanging="360"/>
      </w:pPr>
      <w:rPr>
        <w:rFonts w:ascii="Symbol" w:hAnsi="Symbol" w:hint="default"/>
      </w:rPr>
    </w:lvl>
    <w:lvl w:ilvl="7" w:tplc="F47A9E7E">
      <w:start w:val="1"/>
      <w:numFmt w:val="bullet"/>
      <w:lvlText w:val="o"/>
      <w:lvlJc w:val="left"/>
      <w:pPr>
        <w:ind w:left="5760" w:hanging="360"/>
      </w:pPr>
      <w:rPr>
        <w:rFonts w:ascii="Courier New" w:hAnsi="Courier New" w:cs="Courier New" w:hint="default"/>
      </w:rPr>
    </w:lvl>
    <w:lvl w:ilvl="8" w:tplc="E2766DC0">
      <w:start w:val="1"/>
      <w:numFmt w:val="bullet"/>
      <w:lvlText w:val=""/>
      <w:lvlJc w:val="left"/>
      <w:pPr>
        <w:ind w:left="6480" w:hanging="360"/>
      </w:pPr>
      <w:rPr>
        <w:rFonts w:ascii="Wingdings" w:hAnsi="Wingdings" w:hint="default"/>
      </w:rPr>
    </w:lvl>
  </w:abstractNum>
  <w:abstractNum w:abstractNumId="6"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C62AFA"/>
    <w:multiLevelType w:val="hybridMultilevel"/>
    <w:tmpl w:val="0FE04544"/>
    <w:lvl w:ilvl="0" w:tplc="2ACEA138">
      <w:start w:val="7"/>
      <w:numFmt w:val="bullet"/>
      <w:lvlText w:val="-"/>
      <w:lvlJc w:val="left"/>
      <w:pPr>
        <w:ind w:left="720" w:hanging="360"/>
      </w:pPr>
      <w:rPr>
        <w:rFonts w:ascii="Trebuchet MS" w:eastAsiaTheme="minorHAnsi" w:hAnsi="Trebuchet MS" w:cstheme="minorBidi" w:hint="default"/>
      </w:rPr>
    </w:lvl>
    <w:lvl w:ilvl="1" w:tplc="507E667A">
      <w:start w:val="1"/>
      <w:numFmt w:val="bullet"/>
      <w:lvlText w:val="o"/>
      <w:lvlJc w:val="left"/>
      <w:pPr>
        <w:ind w:left="1440" w:hanging="360"/>
      </w:pPr>
      <w:rPr>
        <w:rFonts w:ascii="Courier New" w:hAnsi="Courier New" w:cs="Courier New" w:hint="default"/>
      </w:rPr>
    </w:lvl>
    <w:lvl w:ilvl="2" w:tplc="CE86A522">
      <w:start w:val="1"/>
      <w:numFmt w:val="bullet"/>
      <w:lvlText w:val=""/>
      <w:lvlJc w:val="left"/>
      <w:pPr>
        <w:ind w:left="2160" w:hanging="360"/>
      </w:pPr>
      <w:rPr>
        <w:rFonts w:ascii="Wingdings" w:hAnsi="Wingdings" w:hint="default"/>
      </w:rPr>
    </w:lvl>
    <w:lvl w:ilvl="3" w:tplc="BB4614E6">
      <w:start w:val="1"/>
      <w:numFmt w:val="bullet"/>
      <w:lvlText w:val=""/>
      <w:lvlJc w:val="left"/>
      <w:pPr>
        <w:ind w:left="2880" w:hanging="360"/>
      </w:pPr>
      <w:rPr>
        <w:rFonts w:ascii="Symbol" w:hAnsi="Symbol" w:hint="default"/>
      </w:rPr>
    </w:lvl>
    <w:lvl w:ilvl="4" w:tplc="FA808890">
      <w:start w:val="1"/>
      <w:numFmt w:val="bullet"/>
      <w:lvlText w:val="o"/>
      <w:lvlJc w:val="left"/>
      <w:pPr>
        <w:ind w:left="3600" w:hanging="360"/>
      </w:pPr>
      <w:rPr>
        <w:rFonts w:ascii="Courier New" w:hAnsi="Courier New" w:cs="Courier New" w:hint="default"/>
      </w:rPr>
    </w:lvl>
    <w:lvl w:ilvl="5" w:tplc="844CBC10">
      <w:start w:val="1"/>
      <w:numFmt w:val="bullet"/>
      <w:lvlText w:val=""/>
      <w:lvlJc w:val="left"/>
      <w:pPr>
        <w:ind w:left="4320" w:hanging="360"/>
      </w:pPr>
      <w:rPr>
        <w:rFonts w:ascii="Wingdings" w:hAnsi="Wingdings" w:hint="default"/>
      </w:rPr>
    </w:lvl>
    <w:lvl w:ilvl="6" w:tplc="4126B6C8">
      <w:start w:val="1"/>
      <w:numFmt w:val="bullet"/>
      <w:lvlText w:val=""/>
      <w:lvlJc w:val="left"/>
      <w:pPr>
        <w:ind w:left="5040" w:hanging="360"/>
      </w:pPr>
      <w:rPr>
        <w:rFonts w:ascii="Symbol" w:hAnsi="Symbol" w:hint="default"/>
      </w:rPr>
    </w:lvl>
    <w:lvl w:ilvl="7" w:tplc="CD0CCFAC">
      <w:start w:val="1"/>
      <w:numFmt w:val="bullet"/>
      <w:lvlText w:val="o"/>
      <w:lvlJc w:val="left"/>
      <w:pPr>
        <w:ind w:left="5760" w:hanging="360"/>
      </w:pPr>
      <w:rPr>
        <w:rFonts w:ascii="Courier New" w:hAnsi="Courier New" w:cs="Courier New" w:hint="default"/>
      </w:rPr>
    </w:lvl>
    <w:lvl w:ilvl="8" w:tplc="9AEE4AF8">
      <w:start w:val="1"/>
      <w:numFmt w:val="bullet"/>
      <w:lvlText w:val=""/>
      <w:lvlJc w:val="left"/>
      <w:pPr>
        <w:ind w:left="6480" w:hanging="360"/>
      </w:pPr>
      <w:rPr>
        <w:rFonts w:ascii="Wingdings" w:hAnsi="Wingdings" w:hint="default"/>
      </w:rPr>
    </w:lvl>
  </w:abstractNum>
  <w:abstractNum w:abstractNumId="8"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479FC"/>
    <w:multiLevelType w:val="hybridMultilevel"/>
    <w:tmpl w:val="F0B2867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3" w15:restartNumberingAfterBreak="0">
    <w:nsid w:val="55A15101"/>
    <w:multiLevelType w:val="hybridMultilevel"/>
    <w:tmpl w:val="BB903D30"/>
    <w:lvl w:ilvl="0" w:tplc="08130003">
      <w:start w:val="1"/>
      <w:numFmt w:val="bullet"/>
      <w:lvlText w:val="o"/>
      <w:lvlJc w:val="left"/>
      <w:pPr>
        <w:ind w:left="1434" w:hanging="360"/>
      </w:pPr>
      <w:rPr>
        <w:rFonts w:ascii="Courier New" w:hAnsi="Courier New" w:cs="Courier New" w:hint="default"/>
      </w:rPr>
    </w:lvl>
    <w:lvl w:ilvl="1" w:tplc="08130003">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14"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69827798">
    <w:abstractNumId w:val="12"/>
  </w:num>
  <w:num w:numId="2" w16cid:durableId="478615664">
    <w:abstractNumId w:val="12"/>
  </w:num>
  <w:num w:numId="3" w16cid:durableId="1127435886">
    <w:abstractNumId w:val="4"/>
  </w:num>
  <w:num w:numId="4" w16cid:durableId="484509768">
    <w:abstractNumId w:val="12"/>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2009869056">
    <w:abstractNumId w:val="12"/>
  </w:num>
  <w:num w:numId="6" w16cid:durableId="695811797">
    <w:abstractNumId w:val="8"/>
  </w:num>
  <w:num w:numId="7" w16cid:durableId="2133593282">
    <w:abstractNumId w:val="14"/>
  </w:num>
  <w:num w:numId="8" w16cid:durableId="997809126">
    <w:abstractNumId w:val="11"/>
  </w:num>
  <w:num w:numId="9" w16cid:durableId="2126804492">
    <w:abstractNumId w:val="16"/>
  </w:num>
  <w:num w:numId="10" w16cid:durableId="1804347654">
    <w:abstractNumId w:val="2"/>
  </w:num>
  <w:num w:numId="11" w16cid:durableId="1170369003">
    <w:abstractNumId w:val="10"/>
  </w:num>
  <w:num w:numId="12" w16cid:durableId="1799955880">
    <w:abstractNumId w:val="15"/>
  </w:num>
  <w:num w:numId="13" w16cid:durableId="1880583703">
    <w:abstractNumId w:val="0"/>
  </w:num>
  <w:num w:numId="14" w16cid:durableId="1746995733">
    <w:abstractNumId w:val="6"/>
  </w:num>
  <w:num w:numId="15" w16cid:durableId="402870710">
    <w:abstractNumId w:val="5"/>
  </w:num>
  <w:num w:numId="16" w16cid:durableId="2123301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4254666">
    <w:abstractNumId w:val="7"/>
  </w:num>
  <w:num w:numId="18" w16cid:durableId="599527188">
    <w:abstractNumId w:val="9"/>
  </w:num>
  <w:num w:numId="19" w16cid:durableId="1385955824">
    <w:abstractNumId w:val="13"/>
  </w:num>
  <w:num w:numId="20" w16cid:durableId="1361978574">
    <w:abstractNumId w:val="3"/>
  </w:num>
  <w:num w:numId="21" w16cid:durableId="391126518">
    <w:abstractNumId w:val="11"/>
  </w:num>
  <w:num w:numId="22" w16cid:durableId="1657029988">
    <w:abstractNumId w:val="11"/>
  </w:num>
  <w:num w:numId="23" w16cid:durableId="918634871">
    <w:abstractNumId w:val="11"/>
  </w:num>
  <w:num w:numId="24" w16cid:durableId="3416671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58"/>
    <w:rsid w:val="00005053"/>
    <w:rsid w:val="00012D42"/>
    <w:rsid w:val="000208C6"/>
    <w:rsid w:val="00020948"/>
    <w:rsid w:val="000222D7"/>
    <w:rsid w:val="00023D49"/>
    <w:rsid w:val="0002559F"/>
    <w:rsid w:val="00030AB8"/>
    <w:rsid w:val="00034324"/>
    <w:rsid w:val="00034E5E"/>
    <w:rsid w:val="00035F70"/>
    <w:rsid w:val="000428D9"/>
    <w:rsid w:val="00046E90"/>
    <w:rsid w:val="000478B3"/>
    <w:rsid w:val="00050125"/>
    <w:rsid w:val="000639DC"/>
    <w:rsid w:val="00081AF8"/>
    <w:rsid w:val="00082462"/>
    <w:rsid w:val="000874D5"/>
    <w:rsid w:val="000A5F2D"/>
    <w:rsid w:val="000B049E"/>
    <w:rsid w:val="000C1BB0"/>
    <w:rsid w:val="000C5ED7"/>
    <w:rsid w:val="000C68C2"/>
    <w:rsid w:val="000C6E79"/>
    <w:rsid w:val="000C7B03"/>
    <w:rsid w:val="000D5051"/>
    <w:rsid w:val="000E0D7A"/>
    <w:rsid w:val="000F7E84"/>
    <w:rsid w:val="00103D7B"/>
    <w:rsid w:val="001047F7"/>
    <w:rsid w:val="00110C5A"/>
    <w:rsid w:val="00112FDF"/>
    <w:rsid w:val="001147E9"/>
    <w:rsid w:val="00124E96"/>
    <w:rsid w:val="00125451"/>
    <w:rsid w:val="00127D92"/>
    <w:rsid w:val="001335BC"/>
    <w:rsid w:val="00133FF0"/>
    <w:rsid w:val="00143C55"/>
    <w:rsid w:val="00146951"/>
    <w:rsid w:val="001539F1"/>
    <w:rsid w:val="001542BA"/>
    <w:rsid w:val="00162CE1"/>
    <w:rsid w:val="00165F2A"/>
    <w:rsid w:val="00167FAC"/>
    <w:rsid w:val="00171C35"/>
    <w:rsid w:val="001755E4"/>
    <w:rsid w:val="00176402"/>
    <w:rsid w:val="00183845"/>
    <w:rsid w:val="00184DC6"/>
    <w:rsid w:val="00184F88"/>
    <w:rsid w:val="0018687F"/>
    <w:rsid w:val="00192F4A"/>
    <w:rsid w:val="00195631"/>
    <w:rsid w:val="001A5011"/>
    <w:rsid w:val="001A6D84"/>
    <w:rsid w:val="001B4CC6"/>
    <w:rsid w:val="001C0C5E"/>
    <w:rsid w:val="001C2532"/>
    <w:rsid w:val="001C367D"/>
    <w:rsid w:val="001C7771"/>
    <w:rsid w:val="001D25EF"/>
    <w:rsid w:val="001D5551"/>
    <w:rsid w:val="001E28E7"/>
    <w:rsid w:val="001E2B0B"/>
    <w:rsid w:val="001E403E"/>
    <w:rsid w:val="001E41DD"/>
    <w:rsid w:val="001E7667"/>
    <w:rsid w:val="001F1667"/>
    <w:rsid w:val="001F5359"/>
    <w:rsid w:val="0020522C"/>
    <w:rsid w:val="0020575A"/>
    <w:rsid w:val="002058AF"/>
    <w:rsid w:val="00216558"/>
    <w:rsid w:val="0022385B"/>
    <w:rsid w:val="00225806"/>
    <w:rsid w:val="002277C4"/>
    <w:rsid w:val="00236E69"/>
    <w:rsid w:val="0023719C"/>
    <w:rsid w:val="00244327"/>
    <w:rsid w:val="00250907"/>
    <w:rsid w:val="002528E2"/>
    <w:rsid w:val="0026274E"/>
    <w:rsid w:val="0026610B"/>
    <w:rsid w:val="002714E4"/>
    <w:rsid w:val="0027551A"/>
    <w:rsid w:val="002806E6"/>
    <w:rsid w:val="00282BB1"/>
    <w:rsid w:val="00285207"/>
    <w:rsid w:val="002862E9"/>
    <w:rsid w:val="00290079"/>
    <w:rsid w:val="002B4986"/>
    <w:rsid w:val="002B69E6"/>
    <w:rsid w:val="002C3647"/>
    <w:rsid w:val="002C45C8"/>
    <w:rsid w:val="002C6FD7"/>
    <w:rsid w:val="002D2F4C"/>
    <w:rsid w:val="002D5628"/>
    <w:rsid w:val="002E25CA"/>
    <w:rsid w:val="002F2C25"/>
    <w:rsid w:val="002F5017"/>
    <w:rsid w:val="002F7692"/>
    <w:rsid w:val="00305086"/>
    <w:rsid w:val="00306080"/>
    <w:rsid w:val="0031624F"/>
    <w:rsid w:val="0032251D"/>
    <w:rsid w:val="00323038"/>
    <w:rsid w:val="00324498"/>
    <w:rsid w:val="00333BD0"/>
    <w:rsid w:val="0034324A"/>
    <w:rsid w:val="00344488"/>
    <w:rsid w:val="003473CC"/>
    <w:rsid w:val="0035011A"/>
    <w:rsid w:val="00355407"/>
    <w:rsid w:val="003556C8"/>
    <w:rsid w:val="003569C5"/>
    <w:rsid w:val="00356DCF"/>
    <w:rsid w:val="00366D4E"/>
    <w:rsid w:val="003770F7"/>
    <w:rsid w:val="00377AFC"/>
    <w:rsid w:val="003A1FF5"/>
    <w:rsid w:val="003A7EB5"/>
    <w:rsid w:val="003C0413"/>
    <w:rsid w:val="003C19EC"/>
    <w:rsid w:val="003C3080"/>
    <w:rsid w:val="003C365A"/>
    <w:rsid w:val="003C57B2"/>
    <w:rsid w:val="003C5E1D"/>
    <w:rsid w:val="003D02CD"/>
    <w:rsid w:val="003D42FA"/>
    <w:rsid w:val="003F01C0"/>
    <w:rsid w:val="003F3B3F"/>
    <w:rsid w:val="00402F54"/>
    <w:rsid w:val="00403158"/>
    <w:rsid w:val="00405283"/>
    <w:rsid w:val="00405B08"/>
    <w:rsid w:val="0041469E"/>
    <w:rsid w:val="00421DD0"/>
    <w:rsid w:val="00423F99"/>
    <w:rsid w:val="004242A4"/>
    <w:rsid w:val="004305D4"/>
    <w:rsid w:val="004359EC"/>
    <w:rsid w:val="00437BBA"/>
    <w:rsid w:val="00441A56"/>
    <w:rsid w:val="00442F4C"/>
    <w:rsid w:val="00446967"/>
    <w:rsid w:val="00447AC9"/>
    <w:rsid w:val="004507F2"/>
    <w:rsid w:val="00450BE0"/>
    <w:rsid w:val="0045202E"/>
    <w:rsid w:val="00454C4A"/>
    <w:rsid w:val="00455DEA"/>
    <w:rsid w:val="00456013"/>
    <w:rsid w:val="00456B7A"/>
    <w:rsid w:val="00456D1F"/>
    <w:rsid w:val="0046180B"/>
    <w:rsid w:val="00475418"/>
    <w:rsid w:val="0047687E"/>
    <w:rsid w:val="00483658"/>
    <w:rsid w:val="00492237"/>
    <w:rsid w:val="004A375A"/>
    <w:rsid w:val="004A3E71"/>
    <w:rsid w:val="004B54B9"/>
    <w:rsid w:val="004C07F6"/>
    <w:rsid w:val="004C0BF1"/>
    <w:rsid w:val="004C30AA"/>
    <w:rsid w:val="004C3FCD"/>
    <w:rsid w:val="004C7907"/>
    <w:rsid w:val="004D062F"/>
    <w:rsid w:val="004D71FC"/>
    <w:rsid w:val="004E0BEF"/>
    <w:rsid w:val="004E2C78"/>
    <w:rsid w:val="004E626F"/>
    <w:rsid w:val="004F1FB6"/>
    <w:rsid w:val="004F4357"/>
    <w:rsid w:val="004F4BAD"/>
    <w:rsid w:val="004F5C41"/>
    <w:rsid w:val="004F5EB3"/>
    <w:rsid w:val="004F670C"/>
    <w:rsid w:val="004F7B7A"/>
    <w:rsid w:val="005013EA"/>
    <w:rsid w:val="00507B8D"/>
    <w:rsid w:val="0051512A"/>
    <w:rsid w:val="0051626C"/>
    <w:rsid w:val="005324D7"/>
    <w:rsid w:val="00542652"/>
    <w:rsid w:val="00565A69"/>
    <w:rsid w:val="00573614"/>
    <w:rsid w:val="00582D2E"/>
    <w:rsid w:val="0058457E"/>
    <w:rsid w:val="00587F9C"/>
    <w:rsid w:val="00594F3F"/>
    <w:rsid w:val="005A198F"/>
    <w:rsid w:val="005A5B02"/>
    <w:rsid w:val="005A5B72"/>
    <w:rsid w:val="005B6E7C"/>
    <w:rsid w:val="005B732D"/>
    <w:rsid w:val="005C2046"/>
    <w:rsid w:val="005C4006"/>
    <w:rsid w:val="005D4320"/>
    <w:rsid w:val="005D6A98"/>
    <w:rsid w:val="005E4451"/>
    <w:rsid w:val="0060187B"/>
    <w:rsid w:val="00602896"/>
    <w:rsid w:val="00620A2B"/>
    <w:rsid w:val="00621CBE"/>
    <w:rsid w:val="00630BC7"/>
    <w:rsid w:val="006314D6"/>
    <w:rsid w:val="0063678D"/>
    <w:rsid w:val="00640317"/>
    <w:rsid w:val="00643157"/>
    <w:rsid w:val="00643BB3"/>
    <w:rsid w:val="00644001"/>
    <w:rsid w:val="006505A5"/>
    <w:rsid w:val="0065447F"/>
    <w:rsid w:val="00657AE7"/>
    <w:rsid w:val="00661066"/>
    <w:rsid w:val="00662627"/>
    <w:rsid w:val="0066310A"/>
    <w:rsid w:val="00664D1D"/>
    <w:rsid w:val="006717E4"/>
    <w:rsid w:val="00672539"/>
    <w:rsid w:val="00675BA9"/>
    <w:rsid w:val="00677AE1"/>
    <w:rsid w:val="00680AC9"/>
    <w:rsid w:val="00682926"/>
    <w:rsid w:val="006848E7"/>
    <w:rsid w:val="0068504D"/>
    <w:rsid w:val="006872E7"/>
    <w:rsid w:val="006903EF"/>
    <w:rsid w:val="00692DD9"/>
    <w:rsid w:val="006A4191"/>
    <w:rsid w:val="006A5A53"/>
    <w:rsid w:val="006B3DD8"/>
    <w:rsid w:val="006B563B"/>
    <w:rsid w:val="006D3F09"/>
    <w:rsid w:val="006E3B2C"/>
    <w:rsid w:val="006E3DF0"/>
    <w:rsid w:val="006E67DD"/>
    <w:rsid w:val="006E6FEF"/>
    <w:rsid w:val="00701086"/>
    <w:rsid w:val="0070474B"/>
    <w:rsid w:val="0070776A"/>
    <w:rsid w:val="0071009D"/>
    <w:rsid w:val="0071029C"/>
    <w:rsid w:val="007115EE"/>
    <w:rsid w:val="00711A8E"/>
    <w:rsid w:val="0071469E"/>
    <w:rsid w:val="00716850"/>
    <w:rsid w:val="0071755E"/>
    <w:rsid w:val="00720A5B"/>
    <w:rsid w:val="00727DCA"/>
    <w:rsid w:val="00727F36"/>
    <w:rsid w:val="00733752"/>
    <w:rsid w:val="00736243"/>
    <w:rsid w:val="00737230"/>
    <w:rsid w:val="00742BE1"/>
    <w:rsid w:val="00745B83"/>
    <w:rsid w:val="00752236"/>
    <w:rsid w:val="00766DA3"/>
    <w:rsid w:val="00770147"/>
    <w:rsid w:val="007706D1"/>
    <w:rsid w:val="0077415C"/>
    <w:rsid w:val="007755A0"/>
    <w:rsid w:val="007755F9"/>
    <w:rsid w:val="00790DA0"/>
    <w:rsid w:val="007913F3"/>
    <w:rsid w:val="00791ABB"/>
    <w:rsid w:val="00794B76"/>
    <w:rsid w:val="007A11C3"/>
    <w:rsid w:val="007A1DB5"/>
    <w:rsid w:val="007A49B8"/>
    <w:rsid w:val="007A53D4"/>
    <w:rsid w:val="007A6F4A"/>
    <w:rsid w:val="007B4ED4"/>
    <w:rsid w:val="007C3BD2"/>
    <w:rsid w:val="007C4B11"/>
    <w:rsid w:val="007D1EC2"/>
    <w:rsid w:val="007D5840"/>
    <w:rsid w:val="007D7685"/>
    <w:rsid w:val="007E15C0"/>
    <w:rsid w:val="007E26B8"/>
    <w:rsid w:val="007E5CF1"/>
    <w:rsid w:val="007E6DC0"/>
    <w:rsid w:val="007F00C2"/>
    <w:rsid w:val="007F27AB"/>
    <w:rsid w:val="007F7167"/>
    <w:rsid w:val="00803E9F"/>
    <w:rsid w:val="008075C1"/>
    <w:rsid w:val="00810758"/>
    <w:rsid w:val="00812C61"/>
    <w:rsid w:val="00831D21"/>
    <w:rsid w:val="00835CCC"/>
    <w:rsid w:val="008403CB"/>
    <w:rsid w:val="00844A02"/>
    <w:rsid w:val="00854F62"/>
    <w:rsid w:val="00856F3D"/>
    <w:rsid w:val="00861A96"/>
    <w:rsid w:val="00863846"/>
    <w:rsid w:val="00863F63"/>
    <w:rsid w:val="008749E0"/>
    <w:rsid w:val="00876403"/>
    <w:rsid w:val="00876958"/>
    <w:rsid w:val="008854E2"/>
    <w:rsid w:val="0089556B"/>
    <w:rsid w:val="00895777"/>
    <w:rsid w:val="008A1FC5"/>
    <w:rsid w:val="008A2765"/>
    <w:rsid w:val="008A58DC"/>
    <w:rsid w:val="008A5DFF"/>
    <w:rsid w:val="008B663C"/>
    <w:rsid w:val="008C0E8E"/>
    <w:rsid w:val="008C2955"/>
    <w:rsid w:val="008D4918"/>
    <w:rsid w:val="008D52CC"/>
    <w:rsid w:val="008E3DF9"/>
    <w:rsid w:val="008E65BF"/>
    <w:rsid w:val="008F0A5F"/>
    <w:rsid w:val="008F731C"/>
    <w:rsid w:val="00900B66"/>
    <w:rsid w:val="00900DA2"/>
    <w:rsid w:val="0090100B"/>
    <w:rsid w:val="0090582A"/>
    <w:rsid w:val="009123EA"/>
    <w:rsid w:val="00914AB8"/>
    <w:rsid w:val="009265A6"/>
    <w:rsid w:val="009270F1"/>
    <w:rsid w:val="009327EA"/>
    <w:rsid w:val="009352B9"/>
    <w:rsid w:val="00943AF2"/>
    <w:rsid w:val="009453B2"/>
    <w:rsid w:val="00957F7D"/>
    <w:rsid w:val="00980DCE"/>
    <w:rsid w:val="00982889"/>
    <w:rsid w:val="00983866"/>
    <w:rsid w:val="00993C4F"/>
    <w:rsid w:val="0099620A"/>
    <w:rsid w:val="009963A1"/>
    <w:rsid w:val="009A6EA2"/>
    <w:rsid w:val="009B200F"/>
    <w:rsid w:val="009B235B"/>
    <w:rsid w:val="009B4946"/>
    <w:rsid w:val="009B4DA3"/>
    <w:rsid w:val="009B63B2"/>
    <w:rsid w:val="009D46F9"/>
    <w:rsid w:val="009D610A"/>
    <w:rsid w:val="009D71AE"/>
    <w:rsid w:val="009E1777"/>
    <w:rsid w:val="009E61A9"/>
    <w:rsid w:val="009E7E54"/>
    <w:rsid w:val="009F000C"/>
    <w:rsid w:val="009F3E6E"/>
    <w:rsid w:val="00A0066B"/>
    <w:rsid w:val="00A04E1D"/>
    <w:rsid w:val="00A327FD"/>
    <w:rsid w:val="00A32849"/>
    <w:rsid w:val="00A442E2"/>
    <w:rsid w:val="00A44960"/>
    <w:rsid w:val="00A52B82"/>
    <w:rsid w:val="00A54084"/>
    <w:rsid w:val="00A556FB"/>
    <w:rsid w:val="00A55729"/>
    <w:rsid w:val="00A57089"/>
    <w:rsid w:val="00A606E5"/>
    <w:rsid w:val="00A66118"/>
    <w:rsid w:val="00A72D9E"/>
    <w:rsid w:val="00A75144"/>
    <w:rsid w:val="00A75F66"/>
    <w:rsid w:val="00A80182"/>
    <w:rsid w:val="00A84694"/>
    <w:rsid w:val="00A853B3"/>
    <w:rsid w:val="00A85947"/>
    <w:rsid w:val="00A879A3"/>
    <w:rsid w:val="00A90E5B"/>
    <w:rsid w:val="00A97DB2"/>
    <w:rsid w:val="00AB5F73"/>
    <w:rsid w:val="00AB68EC"/>
    <w:rsid w:val="00AC43ED"/>
    <w:rsid w:val="00AC509B"/>
    <w:rsid w:val="00AD1A13"/>
    <w:rsid w:val="00AD41A4"/>
    <w:rsid w:val="00AE2A03"/>
    <w:rsid w:val="00AE3D10"/>
    <w:rsid w:val="00AF3B73"/>
    <w:rsid w:val="00AF6A90"/>
    <w:rsid w:val="00B012BF"/>
    <w:rsid w:val="00B0652B"/>
    <w:rsid w:val="00B25E88"/>
    <w:rsid w:val="00B27D6F"/>
    <w:rsid w:val="00B3089F"/>
    <w:rsid w:val="00B333D2"/>
    <w:rsid w:val="00B3382A"/>
    <w:rsid w:val="00B33B85"/>
    <w:rsid w:val="00B45EA0"/>
    <w:rsid w:val="00B46550"/>
    <w:rsid w:val="00B46939"/>
    <w:rsid w:val="00B51E01"/>
    <w:rsid w:val="00B614E7"/>
    <w:rsid w:val="00B63AB0"/>
    <w:rsid w:val="00B66369"/>
    <w:rsid w:val="00B670B1"/>
    <w:rsid w:val="00B73589"/>
    <w:rsid w:val="00B74B05"/>
    <w:rsid w:val="00B81A1C"/>
    <w:rsid w:val="00B877E4"/>
    <w:rsid w:val="00B9372F"/>
    <w:rsid w:val="00B95159"/>
    <w:rsid w:val="00B95BBF"/>
    <w:rsid w:val="00B965B4"/>
    <w:rsid w:val="00BA39D5"/>
    <w:rsid w:val="00BA5363"/>
    <w:rsid w:val="00BB0B4D"/>
    <w:rsid w:val="00BB43C1"/>
    <w:rsid w:val="00BB5C43"/>
    <w:rsid w:val="00BB7EA1"/>
    <w:rsid w:val="00BC27BC"/>
    <w:rsid w:val="00BC3446"/>
    <w:rsid w:val="00BC4FE4"/>
    <w:rsid w:val="00BD17BC"/>
    <w:rsid w:val="00BD207A"/>
    <w:rsid w:val="00BE5126"/>
    <w:rsid w:val="00BF535C"/>
    <w:rsid w:val="00C02ED3"/>
    <w:rsid w:val="00C06487"/>
    <w:rsid w:val="00C3301F"/>
    <w:rsid w:val="00C34916"/>
    <w:rsid w:val="00C42227"/>
    <w:rsid w:val="00C675A9"/>
    <w:rsid w:val="00C73101"/>
    <w:rsid w:val="00C85D29"/>
    <w:rsid w:val="00C866BA"/>
    <w:rsid w:val="00C93D8E"/>
    <w:rsid w:val="00C957B5"/>
    <w:rsid w:val="00C958C1"/>
    <w:rsid w:val="00CA1BF4"/>
    <w:rsid w:val="00CA2ADD"/>
    <w:rsid w:val="00CA69F0"/>
    <w:rsid w:val="00CA70E6"/>
    <w:rsid w:val="00CB0106"/>
    <w:rsid w:val="00CB1B2C"/>
    <w:rsid w:val="00CB61D7"/>
    <w:rsid w:val="00CC1472"/>
    <w:rsid w:val="00CC45E2"/>
    <w:rsid w:val="00CC608A"/>
    <w:rsid w:val="00CD7F1C"/>
    <w:rsid w:val="00CE0C8C"/>
    <w:rsid w:val="00CE483F"/>
    <w:rsid w:val="00CF24D9"/>
    <w:rsid w:val="00CF2CFC"/>
    <w:rsid w:val="00D01DE6"/>
    <w:rsid w:val="00D153F1"/>
    <w:rsid w:val="00D170AE"/>
    <w:rsid w:val="00D2120A"/>
    <w:rsid w:val="00D221C3"/>
    <w:rsid w:val="00D268E6"/>
    <w:rsid w:val="00D275A7"/>
    <w:rsid w:val="00D27963"/>
    <w:rsid w:val="00D32709"/>
    <w:rsid w:val="00D335D6"/>
    <w:rsid w:val="00D35E05"/>
    <w:rsid w:val="00D4594B"/>
    <w:rsid w:val="00D47932"/>
    <w:rsid w:val="00D50635"/>
    <w:rsid w:val="00D54069"/>
    <w:rsid w:val="00D5551D"/>
    <w:rsid w:val="00D56E7D"/>
    <w:rsid w:val="00D57927"/>
    <w:rsid w:val="00D6000F"/>
    <w:rsid w:val="00D62CAD"/>
    <w:rsid w:val="00D659A1"/>
    <w:rsid w:val="00D70E32"/>
    <w:rsid w:val="00D71FD9"/>
    <w:rsid w:val="00D7200D"/>
    <w:rsid w:val="00D82F56"/>
    <w:rsid w:val="00D84580"/>
    <w:rsid w:val="00D85D0A"/>
    <w:rsid w:val="00D91EDD"/>
    <w:rsid w:val="00D93AD7"/>
    <w:rsid w:val="00DA2DE5"/>
    <w:rsid w:val="00DA6566"/>
    <w:rsid w:val="00DB668E"/>
    <w:rsid w:val="00DB6B32"/>
    <w:rsid w:val="00DC1E08"/>
    <w:rsid w:val="00DC3B91"/>
    <w:rsid w:val="00DD5BB1"/>
    <w:rsid w:val="00DF09AC"/>
    <w:rsid w:val="00DF17C0"/>
    <w:rsid w:val="00DF20AB"/>
    <w:rsid w:val="00E02A25"/>
    <w:rsid w:val="00E03F61"/>
    <w:rsid w:val="00E04192"/>
    <w:rsid w:val="00E2096D"/>
    <w:rsid w:val="00E27E09"/>
    <w:rsid w:val="00E35B68"/>
    <w:rsid w:val="00E47C80"/>
    <w:rsid w:val="00E5060B"/>
    <w:rsid w:val="00E50F3A"/>
    <w:rsid w:val="00E5255C"/>
    <w:rsid w:val="00E53ADC"/>
    <w:rsid w:val="00E54BEC"/>
    <w:rsid w:val="00E557ED"/>
    <w:rsid w:val="00E6731B"/>
    <w:rsid w:val="00E73A6D"/>
    <w:rsid w:val="00E75062"/>
    <w:rsid w:val="00E76804"/>
    <w:rsid w:val="00E8057D"/>
    <w:rsid w:val="00E82741"/>
    <w:rsid w:val="00E87B8F"/>
    <w:rsid w:val="00E94E6B"/>
    <w:rsid w:val="00E95386"/>
    <w:rsid w:val="00E978B3"/>
    <w:rsid w:val="00EA2322"/>
    <w:rsid w:val="00EA6F08"/>
    <w:rsid w:val="00EB3154"/>
    <w:rsid w:val="00EB3381"/>
    <w:rsid w:val="00EC0747"/>
    <w:rsid w:val="00EC0D53"/>
    <w:rsid w:val="00EC194F"/>
    <w:rsid w:val="00EC3B8F"/>
    <w:rsid w:val="00ED141C"/>
    <w:rsid w:val="00ED17AA"/>
    <w:rsid w:val="00EE07EF"/>
    <w:rsid w:val="00EE1643"/>
    <w:rsid w:val="00EE67E3"/>
    <w:rsid w:val="00EE6C45"/>
    <w:rsid w:val="00EF0587"/>
    <w:rsid w:val="00EF1C47"/>
    <w:rsid w:val="00F01269"/>
    <w:rsid w:val="00F04628"/>
    <w:rsid w:val="00F1380F"/>
    <w:rsid w:val="00F21014"/>
    <w:rsid w:val="00F2108F"/>
    <w:rsid w:val="00F215A7"/>
    <w:rsid w:val="00F24074"/>
    <w:rsid w:val="00F24820"/>
    <w:rsid w:val="00F2707D"/>
    <w:rsid w:val="00F334A2"/>
    <w:rsid w:val="00F44563"/>
    <w:rsid w:val="00F44F7A"/>
    <w:rsid w:val="00F4651C"/>
    <w:rsid w:val="00F5043B"/>
    <w:rsid w:val="00F6139B"/>
    <w:rsid w:val="00F62FF5"/>
    <w:rsid w:val="00F63CA3"/>
    <w:rsid w:val="00F70B2F"/>
    <w:rsid w:val="00F75290"/>
    <w:rsid w:val="00F8221A"/>
    <w:rsid w:val="00F82436"/>
    <w:rsid w:val="00F82CA0"/>
    <w:rsid w:val="00F8750F"/>
    <w:rsid w:val="00F93C1B"/>
    <w:rsid w:val="00F96046"/>
    <w:rsid w:val="00FA6EC9"/>
    <w:rsid w:val="00FB3DC0"/>
    <w:rsid w:val="00FC06D0"/>
    <w:rsid w:val="00FD16B9"/>
    <w:rsid w:val="00FD4421"/>
    <w:rsid w:val="00FE6684"/>
    <w:rsid w:val="00FF449B"/>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48BEB"/>
  <w15:docId w15:val="{510B03FF-ED5D-4793-AA08-DF2E09F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 w:type="character" w:styleId="GevolgdeHyperlink">
    <w:name w:val="FollowedHyperlink"/>
    <w:basedOn w:val="Standaardalinea-lettertype"/>
    <w:uiPriority w:val="99"/>
    <w:semiHidden/>
    <w:unhideWhenUsed/>
    <w:rsid w:val="008403CB"/>
    <w:rPr>
      <w:color w:val="954F72" w:themeColor="followedHyperlink"/>
      <w:u w:val="single"/>
    </w:rPr>
  </w:style>
  <w:style w:type="paragraph" w:styleId="Revisie">
    <w:name w:val="Revision"/>
    <w:hidden/>
    <w:uiPriority w:val="99"/>
    <w:semiHidden/>
    <w:rsid w:val="00034E5E"/>
    <w:pPr>
      <w:spacing w:after="0" w:line="240" w:lineRule="auto"/>
    </w:pPr>
    <w:rPr>
      <w:rFonts w:ascii="Trebuchet MS" w:hAnsi="Trebuchet MS"/>
      <w:color w:val="262626" w:themeColor="text1" w:themeTint="D9"/>
      <w:sz w:val="20"/>
      <w:szCs w:val="20"/>
    </w:rPr>
  </w:style>
  <w:style w:type="character" w:styleId="Verwijzingopmerking">
    <w:name w:val="annotation reference"/>
    <w:basedOn w:val="Standaardalinea-lettertype"/>
    <w:uiPriority w:val="99"/>
    <w:semiHidden/>
    <w:unhideWhenUsed/>
    <w:rsid w:val="00333BD0"/>
    <w:rPr>
      <w:sz w:val="16"/>
      <w:szCs w:val="16"/>
    </w:rPr>
  </w:style>
  <w:style w:type="paragraph" w:styleId="Tekstopmerking">
    <w:name w:val="annotation text"/>
    <w:basedOn w:val="Standaard"/>
    <w:link w:val="TekstopmerkingChar"/>
    <w:uiPriority w:val="99"/>
    <w:unhideWhenUsed/>
    <w:rsid w:val="00333BD0"/>
    <w:pPr>
      <w:spacing w:line="240" w:lineRule="auto"/>
    </w:pPr>
  </w:style>
  <w:style w:type="character" w:customStyle="1" w:styleId="TekstopmerkingChar">
    <w:name w:val="Tekst opmerking Char"/>
    <w:basedOn w:val="Standaardalinea-lettertype"/>
    <w:link w:val="Tekstopmerking"/>
    <w:uiPriority w:val="99"/>
    <w:rsid w:val="00333BD0"/>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333BD0"/>
    <w:rPr>
      <w:b/>
      <w:bCs/>
    </w:rPr>
  </w:style>
  <w:style w:type="character" w:customStyle="1" w:styleId="OnderwerpvanopmerkingChar">
    <w:name w:val="Onderwerp van opmerking Char"/>
    <w:basedOn w:val="TekstopmerkingChar"/>
    <w:link w:val="Onderwerpvanopmerking"/>
    <w:uiPriority w:val="99"/>
    <w:semiHidden/>
    <w:rsid w:val="00333BD0"/>
    <w:rPr>
      <w:rFonts w:ascii="Trebuchet MS" w:hAnsi="Trebuchet MS"/>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ielle.droog\OneDrive%20-%20Katholiek%20Onderwijs%20Vlaanderen\Sjablonen\2020_07_13_Update_sjablonen\Brussel\www.katholiekonderwijs.vlaander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ontent-api.katholiekonderwijs.vlaanderen/content/e80a5bfe-9fe7-415b-832d-d9db68d95e47/attachments/2024_03_08_Ratio-analyse_2023.xls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dette.maertens\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77E337EED4CA5A92EF263D2951B70"/>
        <w:category>
          <w:name w:val="Algemeen"/>
          <w:gallery w:val="placeholder"/>
        </w:category>
        <w:types>
          <w:type w:val="bbPlcHdr"/>
        </w:types>
        <w:behaviors>
          <w:behavior w:val="content"/>
        </w:behaviors>
        <w:guid w:val="{20A27A0E-2642-4F2A-9C8C-F1843D072085}"/>
      </w:docPartPr>
      <w:docPartBody>
        <w:p w:rsidR="00217DD6" w:rsidRDefault="0086715F">
          <w:pPr>
            <w:pStyle w:val="93A77E337EED4CA5A92EF263D2951B70"/>
          </w:pPr>
          <w:r>
            <w:rPr>
              <w:rStyle w:val="Tekstvantijdelijkeaanduiding"/>
            </w:rPr>
            <w:t>Dienst</w:t>
          </w:r>
        </w:p>
      </w:docPartBody>
    </w:docPart>
    <w:docPart>
      <w:docPartPr>
        <w:name w:val="48E68174B886424BBA995F01F511A63E"/>
        <w:category>
          <w:name w:val="Algemeen"/>
          <w:gallery w:val="placeholder"/>
        </w:category>
        <w:types>
          <w:type w:val="bbPlcHdr"/>
        </w:types>
        <w:behaviors>
          <w:behavior w:val="content"/>
        </w:behaviors>
        <w:guid w:val="{D88B783D-1E39-404B-9C03-D0BB6BD7B260}"/>
      </w:docPartPr>
      <w:docPartBody>
        <w:p w:rsidR="00217DD6" w:rsidRDefault="0086715F">
          <w:pPr>
            <w:pStyle w:val="48E68174B886424BBA995F01F511A63E"/>
          </w:pPr>
          <w:r>
            <w:rPr>
              <w:rStyle w:val="Tekstvantijdelijkeaanduiding"/>
            </w:rPr>
            <w:t>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D6"/>
    <w:rsid w:val="00086D0A"/>
    <w:rsid w:val="00217DD6"/>
    <w:rsid w:val="002B45D1"/>
    <w:rsid w:val="00652ABD"/>
    <w:rsid w:val="0086715F"/>
    <w:rsid w:val="00A20AE1"/>
    <w:rsid w:val="00A40A8E"/>
    <w:rsid w:val="00BB4C37"/>
    <w:rsid w:val="00DC4A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3A77E337EED4CA5A92EF263D2951B70">
    <w:name w:val="93A77E337EED4CA5A92EF263D2951B70"/>
  </w:style>
  <w:style w:type="paragraph" w:customStyle="1" w:styleId="48E68174B886424BBA995F01F511A63E">
    <w:name w:val="48E68174B886424BBA995F01F511A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99</TotalTime>
  <Pages>6</Pages>
  <Words>2119</Words>
  <Characters>11657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Maertens Bernadette</dc:creator>
  <cp:lastModifiedBy>Sandra Decombel</cp:lastModifiedBy>
  <cp:revision>56</cp:revision>
  <dcterms:created xsi:type="dcterms:W3CDTF">2024-03-08T15:14:00Z</dcterms:created>
  <dcterms:modified xsi:type="dcterms:W3CDTF">2024-03-14T09:53:00Z</dcterms:modified>
</cp:coreProperties>
</file>